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55" w:rsidRPr="00965E46" w:rsidRDefault="00137855" w:rsidP="00137855">
      <w:pPr>
        <w:widowControl w:val="0"/>
        <w:autoSpaceDE w:val="0"/>
        <w:autoSpaceDN w:val="0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65E46">
        <w:rPr>
          <w:rFonts w:ascii="Times New Roman" w:hAnsi="Times New Roman"/>
          <w:sz w:val="28"/>
          <w:szCs w:val="28"/>
        </w:rPr>
        <w:t xml:space="preserve">Приложение 1 </w:t>
      </w:r>
    </w:p>
    <w:p w:rsidR="00FA78D1" w:rsidRPr="00965E46" w:rsidRDefault="00137855" w:rsidP="00FA78D1">
      <w:pPr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  <w:r w:rsidRPr="00965E46">
        <w:rPr>
          <w:rFonts w:ascii="Times New Roman" w:hAnsi="Times New Roman"/>
          <w:sz w:val="28"/>
          <w:szCs w:val="28"/>
        </w:rPr>
        <w:t xml:space="preserve">к </w:t>
      </w:r>
      <w:r w:rsidR="00590BB0" w:rsidRPr="00965E46">
        <w:rPr>
          <w:rFonts w:ascii="Times New Roman" w:hAnsi="Times New Roman"/>
          <w:sz w:val="28"/>
          <w:szCs w:val="28"/>
        </w:rPr>
        <w:t>Положению</w:t>
      </w:r>
      <w:r w:rsidR="00B54D5C" w:rsidRPr="00965E46">
        <w:rPr>
          <w:rFonts w:ascii="Times New Roman" w:hAnsi="Times New Roman"/>
          <w:sz w:val="28"/>
          <w:szCs w:val="28"/>
        </w:rPr>
        <w:t xml:space="preserve"> о предоставлении субсидий </w:t>
      </w:r>
      <w:r w:rsidR="00FA78D1" w:rsidRPr="00965E46">
        <w:rPr>
          <w:rFonts w:ascii="Times New Roman" w:hAnsi="Times New Roman"/>
          <w:sz w:val="28"/>
          <w:szCs w:val="28"/>
        </w:rPr>
        <w:t xml:space="preserve">в целях возмещения недополученных доходов (части недополученных доходов) субъектам малого и среднего предпринимательства, возникших в результате чрезвычайных ситуаций </w:t>
      </w:r>
      <w:r w:rsidR="00FA78D1" w:rsidRPr="00965E46">
        <w:rPr>
          <w:rFonts w:ascii="Times New Roman" w:hAnsi="Times New Roman"/>
          <w:bCs/>
          <w:sz w:val="28"/>
          <w:szCs w:val="28"/>
        </w:rPr>
        <w:t>в связи с паводком, вызванным сильными дождями, прошедшими в июне 2019 года</w:t>
      </w:r>
      <w:r w:rsidR="00FA78D1" w:rsidRPr="00965E46">
        <w:rPr>
          <w:rFonts w:ascii="Times New Roman" w:hAnsi="Times New Roman"/>
          <w:sz w:val="28"/>
          <w:szCs w:val="28"/>
        </w:rPr>
        <w:t xml:space="preserve"> на территории Иркутской области</w:t>
      </w:r>
    </w:p>
    <w:p w:rsidR="00137855" w:rsidRPr="00965E46" w:rsidRDefault="00137855" w:rsidP="00137855">
      <w:pPr>
        <w:widowControl w:val="0"/>
        <w:autoSpaceDE w:val="0"/>
        <w:autoSpaceDN w:val="0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37855" w:rsidRPr="00965E46" w:rsidRDefault="00137855" w:rsidP="00137855">
      <w:pPr>
        <w:widowControl w:val="0"/>
        <w:autoSpaceDE w:val="0"/>
        <w:autoSpaceDN w:val="0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37855" w:rsidRPr="00965E46" w:rsidRDefault="00137855" w:rsidP="00137855">
      <w:pPr>
        <w:widowControl w:val="0"/>
        <w:autoSpaceDE w:val="0"/>
        <w:autoSpaceDN w:val="0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37855" w:rsidRPr="00965E46" w:rsidRDefault="00137855" w:rsidP="00137855">
      <w:pPr>
        <w:widowControl w:val="0"/>
        <w:autoSpaceDE w:val="0"/>
        <w:autoSpaceDN w:val="0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  <w:r w:rsidRPr="00965E46">
        <w:rPr>
          <w:rFonts w:ascii="Times New Roman" w:hAnsi="Times New Roman"/>
          <w:sz w:val="28"/>
          <w:szCs w:val="28"/>
        </w:rPr>
        <w:t xml:space="preserve">В министерство </w:t>
      </w:r>
      <w:r w:rsidR="00B54D5C" w:rsidRPr="00965E46">
        <w:rPr>
          <w:rFonts w:ascii="Times New Roman" w:hAnsi="Times New Roman"/>
          <w:sz w:val="28"/>
          <w:szCs w:val="28"/>
        </w:rPr>
        <w:t>экономического развития</w:t>
      </w:r>
      <w:r w:rsidRPr="00965E46">
        <w:rPr>
          <w:rFonts w:ascii="Times New Roman" w:hAnsi="Times New Roman"/>
          <w:sz w:val="28"/>
          <w:szCs w:val="28"/>
        </w:rPr>
        <w:t xml:space="preserve"> Иркутской области </w:t>
      </w:r>
    </w:p>
    <w:p w:rsidR="00137855" w:rsidRPr="00965E46" w:rsidRDefault="00137855" w:rsidP="00137855">
      <w:pPr>
        <w:ind w:left="4536"/>
        <w:jc w:val="center"/>
        <w:rPr>
          <w:rFonts w:ascii="Times New Roman" w:hAnsi="Times New Roman"/>
          <w:sz w:val="40"/>
          <w:szCs w:val="28"/>
        </w:rPr>
      </w:pPr>
      <w:proofErr w:type="gramStart"/>
      <w:r w:rsidRPr="00965E46">
        <w:rPr>
          <w:rFonts w:ascii="Times New Roman" w:hAnsi="Times New Roman"/>
          <w:sz w:val="28"/>
          <w:szCs w:val="28"/>
        </w:rPr>
        <w:t>от</w:t>
      </w:r>
      <w:proofErr w:type="gramEnd"/>
      <w:r w:rsidRPr="00965E46">
        <w:rPr>
          <w:rFonts w:ascii="Times New Roman" w:hAnsi="Times New Roman"/>
          <w:sz w:val="24"/>
          <w:szCs w:val="28"/>
        </w:rPr>
        <w:t>________________________________________</w:t>
      </w:r>
      <w:r w:rsidRPr="00965E46">
        <w:rPr>
          <w:rFonts w:ascii="Times New Roman" w:hAnsi="Times New Roman"/>
          <w:sz w:val="12"/>
          <w:szCs w:val="16"/>
        </w:rPr>
        <w:t xml:space="preserve"> </w:t>
      </w:r>
      <w:r w:rsidRPr="00965E46">
        <w:rPr>
          <w:rFonts w:ascii="Times New Roman" w:hAnsi="Times New Roman"/>
          <w:szCs w:val="16"/>
        </w:rPr>
        <w:t>(</w:t>
      </w:r>
      <w:proofErr w:type="gramStart"/>
      <w:r w:rsidRPr="00965E46">
        <w:rPr>
          <w:rFonts w:ascii="Times New Roman" w:hAnsi="Times New Roman"/>
          <w:szCs w:val="16"/>
        </w:rPr>
        <w:t>наименование</w:t>
      </w:r>
      <w:proofErr w:type="gramEnd"/>
      <w:r w:rsidRPr="00965E46">
        <w:rPr>
          <w:rFonts w:ascii="Times New Roman" w:hAnsi="Times New Roman"/>
          <w:szCs w:val="16"/>
        </w:rPr>
        <w:t xml:space="preserve"> должности, Ф.И.О. руководителя </w:t>
      </w:r>
      <w:r w:rsidR="00B54D5C" w:rsidRPr="00965E46">
        <w:rPr>
          <w:rFonts w:ascii="Times New Roman" w:hAnsi="Times New Roman"/>
          <w:szCs w:val="16"/>
        </w:rPr>
        <w:t>ЮЛ</w:t>
      </w:r>
      <w:r w:rsidRPr="00965E46">
        <w:rPr>
          <w:rFonts w:ascii="Times New Roman" w:hAnsi="Times New Roman"/>
          <w:szCs w:val="16"/>
        </w:rPr>
        <w:t xml:space="preserve"> </w:t>
      </w:r>
      <w:r w:rsidR="00B54D5C" w:rsidRPr="00965E46">
        <w:rPr>
          <w:rFonts w:ascii="Times New Roman" w:hAnsi="Times New Roman"/>
          <w:szCs w:val="16"/>
        </w:rPr>
        <w:t>(</w:t>
      </w:r>
      <w:r w:rsidRPr="00965E46">
        <w:rPr>
          <w:rFonts w:ascii="Times New Roman" w:hAnsi="Times New Roman"/>
          <w:szCs w:val="16"/>
        </w:rPr>
        <w:t>ИП</w:t>
      </w:r>
      <w:r w:rsidR="00B54D5C" w:rsidRPr="00965E46">
        <w:rPr>
          <w:rFonts w:ascii="Times New Roman" w:hAnsi="Times New Roman"/>
          <w:szCs w:val="16"/>
        </w:rPr>
        <w:t>), контактный телефон</w:t>
      </w:r>
      <w:r w:rsidRPr="00965E46">
        <w:rPr>
          <w:rFonts w:ascii="Times New Roman" w:hAnsi="Times New Roman"/>
          <w:szCs w:val="16"/>
        </w:rPr>
        <w:t>)</w:t>
      </w:r>
    </w:p>
    <w:p w:rsidR="00B54D5C" w:rsidRPr="00965E46" w:rsidRDefault="00B54D5C" w:rsidP="00137855">
      <w:pPr>
        <w:jc w:val="center"/>
        <w:rPr>
          <w:rFonts w:ascii="Times New Roman" w:hAnsi="Times New Roman"/>
          <w:sz w:val="28"/>
          <w:szCs w:val="28"/>
        </w:rPr>
      </w:pPr>
    </w:p>
    <w:p w:rsidR="00FA78D1" w:rsidRPr="00965E46" w:rsidRDefault="00FA78D1" w:rsidP="00137855">
      <w:pPr>
        <w:jc w:val="center"/>
        <w:rPr>
          <w:rFonts w:ascii="Times New Roman" w:hAnsi="Times New Roman"/>
          <w:sz w:val="28"/>
          <w:szCs w:val="28"/>
        </w:rPr>
      </w:pPr>
    </w:p>
    <w:p w:rsidR="00137855" w:rsidRPr="00965E46" w:rsidRDefault="00137855" w:rsidP="00137855">
      <w:pPr>
        <w:jc w:val="center"/>
        <w:rPr>
          <w:rFonts w:ascii="Times New Roman" w:hAnsi="Times New Roman"/>
          <w:sz w:val="28"/>
          <w:szCs w:val="28"/>
        </w:rPr>
      </w:pPr>
      <w:r w:rsidRPr="00965E46">
        <w:rPr>
          <w:rFonts w:ascii="Times New Roman" w:hAnsi="Times New Roman"/>
          <w:sz w:val="28"/>
          <w:szCs w:val="28"/>
        </w:rPr>
        <w:t>ЗАЯВЛЕНИЕ</w:t>
      </w:r>
    </w:p>
    <w:p w:rsidR="00FA78D1" w:rsidRPr="00965E46" w:rsidRDefault="00137855" w:rsidP="00FA78D1">
      <w:pPr>
        <w:jc w:val="center"/>
        <w:rPr>
          <w:rFonts w:ascii="Times New Roman" w:hAnsi="Times New Roman"/>
          <w:b/>
          <w:sz w:val="28"/>
          <w:szCs w:val="28"/>
        </w:rPr>
      </w:pPr>
      <w:r w:rsidRPr="00965E46">
        <w:rPr>
          <w:rFonts w:ascii="Times New Roman" w:hAnsi="Times New Roman"/>
          <w:sz w:val="28"/>
          <w:szCs w:val="28"/>
        </w:rPr>
        <w:t xml:space="preserve">на предоставление </w:t>
      </w:r>
      <w:r w:rsidR="00B54D5C" w:rsidRPr="00965E46">
        <w:rPr>
          <w:rFonts w:ascii="Times New Roman" w:hAnsi="Times New Roman"/>
          <w:sz w:val="28"/>
          <w:szCs w:val="28"/>
        </w:rPr>
        <w:t xml:space="preserve">субсидий в целях возмещения </w:t>
      </w:r>
      <w:r w:rsidR="00FA78D1" w:rsidRPr="00965E46">
        <w:rPr>
          <w:rFonts w:ascii="Times New Roman" w:hAnsi="Times New Roman"/>
          <w:sz w:val="28"/>
          <w:szCs w:val="28"/>
        </w:rPr>
        <w:t xml:space="preserve">недополученных доходов (части недополученных доходов) субъектам малого и среднего предпринимательства, возникших в результате чрезвычайных ситуаций </w:t>
      </w:r>
      <w:r w:rsidR="00FA78D1" w:rsidRPr="00965E46">
        <w:rPr>
          <w:rFonts w:ascii="Times New Roman" w:hAnsi="Times New Roman"/>
          <w:bCs/>
          <w:sz w:val="28"/>
          <w:szCs w:val="28"/>
        </w:rPr>
        <w:t>в связи с паводком, вызванным сильными дождями, прошедшими в июне 2019 года</w:t>
      </w:r>
      <w:r w:rsidR="00FA78D1" w:rsidRPr="00965E46">
        <w:rPr>
          <w:rFonts w:ascii="Times New Roman" w:hAnsi="Times New Roman"/>
          <w:sz w:val="28"/>
          <w:szCs w:val="28"/>
        </w:rPr>
        <w:t xml:space="preserve"> на территории Иркутской области</w:t>
      </w:r>
    </w:p>
    <w:p w:rsidR="00137855" w:rsidRPr="00965E46" w:rsidRDefault="00137855" w:rsidP="00137855">
      <w:pPr>
        <w:jc w:val="center"/>
        <w:rPr>
          <w:rFonts w:ascii="Times New Roman" w:hAnsi="Times New Roman"/>
          <w:sz w:val="28"/>
          <w:szCs w:val="28"/>
        </w:rPr>
      </w:pPr>
    </w:p>
    <w:p w:rsidR="00137855" w:rsidRPr="00965E46" w:rsidRDefault="00137855" w:rsidP="00137855">
      <w:pPr>
        <w:jc w:val="center"/>
        <w:rPr>
          <w:rFonts w:ascii="Times New Roman" w:hAnsi="Times New Roman"/>
          <w:sz w:val="28"/>
          <w:szCs w:val="28"/>
        </w:rPr>
      </w:pPr>
    </w:p>
    <w:p w:rsidR="00FA78D1" w:rsidRPr="00965E46" w:rsidRDefault="00137855" w:rsidP="00FA78D1">
      <w:pPr>
        <w:autoSpaceDE w:val="0"/>
        <w:autoSpaceDN w:val="0"/>
        <w:adjustRightInd w:val="0"/>
        <w:ind w:right="-143" w:firstLine="708"/>
        <w:jc w:val="both"/>
        <w:rPr>
          <w:rFonts w:ascii="Times New Roman" w:hAnsi="Times New Roman"/>
          <w:b/>
          <w:sz w:val="28"/>
          <w:szCs w:val="28"/>
        </w:rPr>
      </w:pPr>
      <w:r w:rsidRPr="00965E46">
        <w:rPr>
          <w:rFonts w:ascii="Times New Roman" w:hAnsi="Times New Roman"/>
          <w:sz w:val="28"/>
          <w:szCs w:val="28"/>
        </w:rPr>
        <w:t xml:space="preserve">Прошу предоставить </w:t>
      </w:r>
      <w:r w:rsidR="00852CCE" w:rsidRPr="00965E46">
        <w:rPr>
          <w:rFonts w:ascii="Times New Roman" w:hAnsi="Times New Roman"/>
          <w:sz w:val="28"/>
          <w:szCs w:val="28"/>
        </w:rPr>
        <w:t xml:space="preserve">субсидии в целях возмещения </w:t>
      </w:r>
      <w:r w:rsidR="00FA78D1" w:rsidRPr="00965E46">
        <w:rPr>
          <w:rFonts w:ascii="Times New Roman" w:hAnsi="Times New Roman"/>
          <w:sz w:val="28"/>
          <w:szCs w:val="28"/>
        </w:rPr>
        <w:t xml:space="preserve">недополученных доходов (части недополученных доходов) субъектам малого и среднего предпринимательства, возникших в результате чрезвычайных ситуаций </w:t>
      </w:r>
      <w:r w:rsidR="00FA78D1" w:rsidRPr="00965E46">
        <w:rPr>
          <w:rFonts w:ascii="Times New Roman" w:hAnsi="Times New Roman"/>
          <w:bCs/>
          <w:sz w:val="28"/>
          <w:szCs w:val="28"/>
        </w:rPr>
        <w:t>в связи с паводком, вызванным сильными дождями, прошедшими в июне 2019 года</w:t>
      </w:r>
      <w:r w:rsidR="00FA78D1" w:rsidRPr="00965E46">
        <w:rPr>
          <w:rFonts w:ascii="Times New Roman" w:hAnsi="Times New Roman"/>
          <w:sz w:val="28"/>
          <w:szCs w:val="28"/>
        </w:rPr>
        <w:t xml:space="preserve"> на территории Иркутской области</w:t>
      </w:r>
    </w:p>
    <w:p w:rsidR="00137855" w:rsidRPr="00965E46" w:rsidRDefault="00137855" w:rsidP="00137855">
      <w:pPr>
        <w:autoSpaceDE w:val="0"/>
        <w:autoSpaceDN w:val="0"/>
        <w:adjustRightInd w:val="0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852CCE" w:rsidRPr="00965E46" w:rsidRDefault="00852CCE" w:rsidP="00852C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5E46">
        <w:rPr>
          <w:rFonts w:ascii="Times New Roman" w:hAnsi="Times New Roman" w:cs="Times New Roman"/>
          <w:sz w:val="28"/>
          <w:szCs w:val="28"/>
        </w:rPr>
        <w:t>Сведения о получателе:</w:t>
      </w:r>
    </w:p>
    <w:p w:rsidR="00852CCE" w:rsidRPr="00965E46" w:rsidRDefault="00852CCE" w:rsidP="00852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E46">
        <w:rPr>
          <w:rFonts w:ascii="Times New Roman" w:hAnsi="Times New Roman" w:cs="Times New Roman"/>
          <w:sz w:val="28"/>
          <w:szCs w:val="28"/>
        </w:rPr>
        <w:t>1. Наименование получателя_________________________________________.</w:t>
      </w:r>
    </w:p>
    <w:p w:rsidR="00852CCE" w:rsidRPr="00965E46" w:rsidRDefault="00852CCE" w:rsidP="00852C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65E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(полное наименование)</w:t>
      </w:r>
    </w:p>
    <w:p w:rsidR="00334275" w:rsidRPr="00965E46" w:rsidRDefault="00334275" w:rsidP="00852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E46">
        <w:rPr>
          <w:rFonts w:ascii="Times New Roman" w:hAnsi="Times New Roman" w:cs="Times New Roman"/>
          <w:sz w:val="28"/>
          <w:szCs w:val="28"/>
        </w:rPr>
        <w:t>2. ОГРН (ОГРИП) _________________________________________________</w:t>
      </w:r>
    </w:p>
    <w:p w:rsidR="00852CCE" w:rsidRPr="00965E46" w:rsidRDefault="00334275" w:rsidP="00852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E46">
        <w:rPr>
          <w:rFonts w:ascii="Times New Roman" w:hAnsi="Times New Roman" w:cs="Times New Roman"/>
          <w:sz w:val="28"/>
          <w:szCs w:val="28"/>
        </w:rPr>
        <w:t>3</w:t>
      </w:r>
      <w:r w:rsidR="00852CCE" w:rsidRPr="00965E46">
        <w:rPr>
          <w:rFonts w:ascii="Times New Roman" w:hAnsi="Times New Roman" w:cs="Times New Roman"/>
          <w:sz w:val="28"/>
          <w:szCs w:val="28"/>
        </w:rPr>
        <w:t>. Дата регистрации _______________________________________________ .</w:t>
      </w:r>
    </w:p>
    <w:p w:rsidR="00852CCE" w:rsidRPr="00965E46" w:rsidRDefault="00334275" w:rsidP="00852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E46">
        <w:rPr>
          <w:rFonts w:ascii="Times New Roman" w:hAnsi="Times New Roman" w:cs="Times New Roman"/>
          <w:sz w:val="28"/>
          <w:szCs w:val="28"/>
        </w:rPr>
        <w:t>4</w:t>
      </w:r>
      <w:r w:rsidR="00852CCE" w:rsidRPr="00965E46">
        <w:rPr>
          <w:rFonts w:ascii="Times New Roman" w:hAnsi="Times New Roman" w:cs="Times New Roman"/>
          <w:sz w:val="28"/>
          <w:szCs w:val="28"/>
        </w:rPr>
        <w:t>. Банковские реквизиты, необх</w:t>
      </w:r>
      <w:r w:rsidR="00A53A15" w:rsidRPr="00965E46">
        <w:rPr>
          <w:rFonts w:ascii="Times New Roman" w:hAnsi="Times New Roman" w:cs="Times New Roman"/>
          <w:sz w:val="28"/>
          <w:szCs w:val="28"/>
        </w:rPr>
        <w:t>одимые для перечисления субсидий</w:t>
      </w:r>
      <w:r w:rsidR="00852CCE" w:rsidRPr="00965E46">
        <w:rPr>
          <w:rFonts w:ascii="Times New Roman" w:hAnsi="Times New Roman" w:cs="Times New Roman"/>
          <w:sz w:val="28"/>
          <w:szCs w:val="28"/>
        </w:rPr>
        <w:t>:</w:t>
      </w:r>
      <w:r w:rsidRPr="00965E46">
        <w:rPr>
          <w:rFonts w:ascii="Times New Roman" w:hAnsi="Times New Roman" w:cs="Times New Roman"/>
          <w:sz w:val="28"/>
          <w:szCs w:val="28"/>
        </w:rPr>
        <w:t xml:space="preserve"> </w:t>
      </w:r>
      <w:r w:rsidRPr="00965E46">
        <w:rPr>
          <w:rFonts w:ascii="Times New Roman" w:hAnsi="Times New Roman" w:cs="Times New Roman"/>
          <w:sz w:val="28"/>
          <w:szCs w:val="28"/>
        </w:rPr>
        <w:br/>
      </w:r>
      <w:r w:rsidR="00852CCE" w:rsidRPr="00965E4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53A15" w:rsidRPr="00965E46" w:rsidRDefault="00334275" w:rsidP="00852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E46">
        <w:rPr>
          <w:rFonts w:ascii="Times New Roman" w:hAnsi="Times New Roman" w:cs="Times New Roman"/>
          <w:sz w:val="28"/>
          <w:szCs w:val="28"/>
        </w:rPr>
        <w:t>5</w:t>
      </w:r>
      <w:r w:rsidR="00852CCE" w:rsidRPr="00965E46">
        <w:rPr>
          <w:rFonts w:ascii="Times New Roman" w:hAnsi="Times New Roman" w:cs="Times New Roman"/>
          <w:sz w:val="28"/>
          <w:szCs w:val="28"/>
        </w:rPr>
        <w:t>. Юридический адрес ______________________________________________.</w:t>
      </w:r>
    </w:p>
    <w:p w:rsidR="00852CCE" w:rsidRPr="00965E46" w:rsidRDefault="00334275" w:rsidP="00852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E46">
        <w:rPr>
          <w:rFonts w:ascii="Times New Roman" w:hAnsi="Times New Roman" w:cs="Times New Roman"/>
          <w:sz w:val="28"/>
          <w:szCs w:val="28"/>
        </w:rPr>
        <w:t>6</w:t>
      </w:r>
      <w:r w:rsidR="00852CCE" w:rsidRPr="00965E46">
        <w:rPr>
          <w:rFonts w:ascii="Times New Roman" w:hAnsi="Times New Roman" w:cs="Times New Roman"/>
          <w:sz w:val="28"/>
          <w:szCs w:val="28"/>
        </w:rPr>
        <w:t>. Почтовый адрес (место нахождения) ________________________________.</w:t>
      </w:r>
    </w:p>
    <w:p w:rsidR="00FA2A57" w:rsidRPr="00965E46" w:rsidRDefault="00FA2A57" w:rsidP="00852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E46">
        <w:rPr>
          <w:rFonts w:ascii="Times New Roman" w:hAnsi="Times New Roman" w:cs="Times New Roman"/>
          <w:sz w:val="28"/>
          <w:szCs w:val="28"/>
        </w:rPr>
        <w:t>7. Адрес осуществления деятельности _________________________________</w:t>
      </w:r>
    </w:p>
    <w:p w:rsidR="00852CCE" w:rsidRPr="00965E46" w:rsidRDefault="00FA2A57" w:rsidP="00852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E46">
        <w:rPr>
          <w:rFonts w:ascii="Times New Roman" w:hAnsi="Times New Roman" w:cs="Times New Roman"/>
          <w:sz w:val="28"/>
          <w:szCs w:val="28"/>
        </w:rPr>
        <w:t>8</w:t>
      </w:r>
      <w:r w:rsidR="00852CCE" w:rsidRPr="00965E46">
        <w:rPr>
          <w:rFonts w:ascii="Times New Roman" w:hAnsi="Times New Roman" w:cs="Times New Roman"/>
          <w:sz w:val="28"/>
          <w:szCs w:val="28"/>
        </w:rPr>
        <w:t>. Телефон</w:t>
      </w:r>
      <w:proofErr w:type="gramStart"/>
      <w:r w:rsidR="00852CCE" w:rsidRPr="00965E46">
        <w:rPr>
          <w:rFonts w:ascii="Times New Roman" w:hAnsi="Times New Roman" w:cs="Times New Roman"/>
          <w:sz w:val="28"/>
          <w:szCs w:val="28"/>
        </w:rPr>
        <w:t xml:space="preserve"> (_____)_____ </w:t>
      </w:r>
      <w:proofErr w:type="gramEnd"/>
      <w:r w:rsidR="00852CCE" w:rsidRPr="00965E46">
        <w:rPr>
          <w:rFonts w:ascii="Times New Roman" w:hAnsi="Times New Roman" w:cs="Times New Roman"/>
          <w:sz w:val="28"/>
          <w:szCs w:val="28"/>
        </w:rPr>
        <w:t>Факс _________ E-</w:t>
      </w:r>
      <w:proofErr w:type="spellStart"/>
      <w:r w:rsidR="00852CCE" w:rsidRPr="00965E4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52CCE" w:rsidRPr="00965E46">
        <w:rPr>
          <w:rFonts w:ascii="Times New Roman" w:hAnsi="Times New Roman" w:cs="Times New Roman"/>
          <w:sz w:val="28"/>
          <w:szCs w:val="28"/>
        </w:rPr>
        <w:t xml:space="preserve"> ________________________.</w:t>
      </w:r>
    </w:p>
    <w:p w:rsidR="00852CCE" w:rsidRPr="00965E46" w:rsidRDefault="00FA2A57" w:rsidP="00852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E46">
        <w:rPr>
          <w:rFonts w:ascii="Times New Roman" w:hAnsi="Times New Roman" w:cs="Times New Roman"/>
          <w:sz w:val="28"/>
          <w:szCs w:val="28"/>
        </w:rPr>
        <w:t>9</w:t>
      </w:r>
      <w:r w:rsidR="00852CCE" w:rsidRPr="00965E46">
        <w:rPr>
          <w:rFonts w:ascii="Times New Roman" w:hAnsi="Times New Roman" w:cs="Times New Roman"/>
          <w:sz w:val="28"/>
          <w:szCs w:val="28"/>
        </w:rPr>
        <w:t>. Руководитель (Ф.И.О., телефон) ________________</w:t>
      </w:r>
      <w:r w:rsidR="00334275" w:rsidRPr="00965E46">
        <w:rPr>
          <w:rFonts w:ascii="Times New Roman" w:hAnsi="Times New Roman" w:cs="Times New Roman"/>
          <w:sz w:val="28"/>
          <w:szCs w:val="28"/>
        </w:rPr>
        <w:t>__________</w:t>
      </w:r>
      <w:r w:rsidR="00852CCE" w:rsidRPr="00965E46">
        <w:rPr>
          <w:rFonts w:ascii="Times New Roman" w:hAnsi="Times New Roman" w:cs="Times New Roman"/>
          <w:sz w:val="28"/>
          <w:szCs w:val="28"/>
        </w:rPr>
        <w:t>__________.</w:t>
      </w:r>
    </w:p>
    <w:p w:rsidR="00852CCE" w:rsidRPr="00965E46" w:rsidRDefault="00852CCE" w:rsidP="00852CC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65E46">
        <w:rPr>
          <w:rFonts w:ascii="Times New Roman" w:hAnsi="Times New Roman" w:cs="Times New Roman"/>
          <w:sz w:val="28"/>
          <w:szCs w:val="28"/>
        </w:rPr>
        <w:lastRenderedPageBreak/>
        <w:t>Настоящим заявлением подтверждаю:</w:t>
      </w:r>
    </w:p>
    <w:p w:rsidR="00852CCE" w:rsidRPr="00965E46" w:rsidRDefault="00852CCE" w:rsidP="00FA78D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65E46">
        <w:rPr>
          <w:rFonts w:ascii="Times New Roman" w:hAnsi="Times New Roman"/>
          <w:bCs/>
          <w:sz w:val="28"/>
          <w:szCs w:val="28"/>
        </w:rPr>
        <w:t xml:space="preserve">отсутствие факта получения средств из областного бюджета на основании иных нормативных правовых актов на цели, указанные в пункте </w:t>
      </w:r>
      <w:r w:rsidR="00A53A15" w:rsidRPr="00965E46">
        <w:rPr>
          <w:rFonts w:ascii="Times New Roman" w:hAnsi="Times New Roman"/>
          <w:bCs/>
          <w:sz w:val="28"/>
          <w:szCs w:val="28"/>
        </w:rPr>
        <w:t>1</w:t>
      </w:r>
      <w:r w:rsidRPr="00965E46">
        <w:rPr>
          <w:rFonts w:ascii="Times New Roman" w:hAnsi="Times New Roman"/>
          <w:bCs/>
          <w:sz w:val="28"/>
          <w:szCs w:val="28"/>
        </w:rPr>
        <w:t xml:space="preserve"> </w:t>
      </w:r>
      <w:r w:rsidR="00FA78D1" w:rsidRPr="00965E46">
        <w:rPr>
          <w:rFonts w:ascii="Times New Roman" w:hAnsi="Times New Roman"/>
          <w:sz w:val="28"/>
          <w:szCs w:val="28"/>
        </w:rPr>
        <w:t>Положения</w:t>
      </w:r>
      <w:r w:rsidR="00A53A15" w:rsidRPr="00965E46">
        <w:rPr>
          <w:rFonts w:ascii="Times New Roman" w:hAnsi="Times New Roman"/>
          <w:sz w:val="28"/>
          <w:szCs w:val="28"/>
        </w:rPr>
        <w:t xml:space="preserve"> о предоставлении субсидий </w:t>
      </w:r>
      <w:r w:rsidR="00FA78D1" w:rsidRPr="00965E46">
        <w:rPr>
          <w:rFonts w:ascii="Times New Roman" w:hAnsi="Times New Roman"/>
          <w:sz w:val="28"/>
          <w:szCs w:val="28"/>
        </w:rPr>
        <w:t xml:space="preserve">в целях возмещения недополученных доходов (части недополученных доходов) субъектам малого и среднего предпринимательства, возникших в результате чрезвычайных ситуаций </w:t>
      </w:r>
      <w:r w:rsidR="00FA78D1" w:rsidRPr="00965E46">
        <w:rPr>
          <w:rFonts w:ascii="Times New Roman" w:hAnsi="Times New Roman"/>
          <w:bCs/>
          <w:sz w:val="28"/>
          <w:szCs w:val="28"/>
        </w:rPr>
        <w:t>в связи с паводком, вызванным сильными дождями, прошедшими в июне 2019 года</w:t>
      </w:r>
      <w:r w:rsidR="00FA78D1" w:rsidRPr="00965E46">
        <w:rPr>
          <w:rFonts w:ascii="Times New Roman" w:hAnsi="Times New Roman"/>
          <w:sz w:val="28"/>
          <w:szCs w:val="28"/>
        </w:rPr>
        <w:t xml:space="preserve"> на территории Иркутской области </w:t>
      </w:r>
      <w:r w:rsidR="00A53A15" w:rsidRPr="00965E46">
        <w:rPr>
          <w:rFonts w:ascii="Times New Roman" w:hAnsi="Times New Roman"/>
          <w:sz w:val="28"/>
          <w:szCs w:val="28"/>
        </w:rPr>
        <w:t>(далее – Положение)</w:t>
      </w:r>
      <w:r w:rsidRPr="00965E46">
        <w:rPr>
          <w:rFonts w:ascii="Times New Roman" w:hAnsi="Times New Roman"/>
          <w:sz w:val="28"/>
          <w:szCs w:val="28"/>
        </w:rPr>
        <w:t xml:space="preserve">, </w:t>
      </w:r>
      <w:r w:rsidR="00A53A15" w:rsidRPr="00965E46">
        <w:rPr>
          <w:rFonts w:ascii="Times New Roman" w:hAnsi="Times New Roman"/>
          <w:sz w:val="28"/>
          <w:szCs w:val="28"/>
        </w:rPr>
        <w:t>на</w:t>
      </w:r>
      <w:proofErr w:type="gramEnd"/>
      <w:r w:rsidR="00A53A15" w:rsidRPr="00965E46">
        <w:rPr>
          <w:rFonts w:ascii="Times New Roman" w:hAnsi="Times New Roman"/>
          <w:sz w:val="28"/>
          <w:szCs w:val="28"/>
        </w:rPr>
        <w:t xml:space="preserve"> дату представления документов</w:t>
      </w:r>
      <w:r w:rsidRPr="00965E46">
        <w:rPr>
          <w:rFonts w:ascii="Times New Roman" w:hAnsi="Times New Roman"/>
          <w:bCs/>
          <w:sz w:val="28"/>
          <w:szCs w:val="28"/>
        </w:rPr>
        <w:t>;</w:t>
      </w:r>
    </w:p>
    <w:p w:rsidR="00A53A15" w:rsidRPr="00965E46" w:rsidRDefault="00852CCE" w:rsidP="00B844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5E46">
        <w:rPr>
          <w:rFonts w:ascii="Times New Roman" w:hAnsi="Times New Roman"/>
          <w:sz w:val="28"/>
          <w:szCs w:val="28"/>
        </w:rPr>
        <w:t xml:space="preserve">отсутствие просроченной (неурегулированной) задолженности по денежным обязательствам перед Иркутской областью на </w:t>
      </w:r>
      <w:r w:rsidR="00821FCE" w:rsidRPr="00965E46">
        <w:rPr>
          <w:rFonts w:ascii="Times New Roman" w:hAnsi="Times New Roman"/>
          <w:sz w:val="28"/>
          <w:szCs w:val="28"/>
        </w:rPr>
        <w:t>дату представления документов</w:t>
      </w:r>
      <w:r w:rsidR="00B844AD" w:rsidRPr="00965E46">
        <w:rPr>
          <w:rFonts w:ascii="Times New Roman" w:hAnsi="Times New Roman"/>
          <w:sz w:val="28"/>
          <w:szCs w:val="28"/>
        </w:rPr>
        <w:t>.</w:t>
      </w:r>
    </w:p>
    <w:p w:rsidR="00852CCE" w:rsidRPr="00965E46" w:rsidRDefault="00852CCE" w:rsidP="00852C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46">
        <w:rPr>
          <w:rFonts w:ascii="Times New Roman" w:hAnsi="Times New Roman" w:cs="Times New Roman"/>
          <w:sz w:val="28"/>
          <w:szCs w:val="28"/>
        </w:rPr>
        <w:t>Настоящим заявлением гарантирую достоверность представленных сведений и документов, а также выражаю согласие:</w:t>
      </w:r>
    </w:p>
    <w:p w:rsidR="00852CCE" w:rsidRPr="00965E46" w:rsidRDefault="00852CCE" w:rsidP="00852C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46">
        <w:rPr>
          <w:rFonts w:ascii="Times New Roman" w:hAnsi="Times New Roman" w:cs="Times New Roman"/>
          <w:sz w:val="28"/>
          <w:szCs w:val="28"/>
        </w:rPr>
        <w:t>на осуществление министерством экономического развития Иркутской области и органами государственного финансового контроля в установленном законодательством порядке проверок соблюдения получателем условий, целей и порядка предоставления субсидий;</w:t>
      </w:r>
    </w:p>
    <w:p w:rsidR="00852CCE" w:rsidRPr="00965E46" w:rsidRDefault="00852CCE" w:rsidP="00852C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5E46">
        <w:rPr>
          <w:rFonts w:ascii="Times New Roman" w:hAnsi="Times New Roman"/>
          <w:sz w:val="28"/>
          <w:szCs w:val="28"/>
        </w:rPr>
        <w:t>на обработку персональных данных в соответствии с законодательством Российской Федерации.</w:t>
      </w:r>
    </w:p>
    <w:p w:rsidR="00B844AD" w:rsidRPr="00965E46" w:rsidRDefault="00B844AD" w:rsidP="00852C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65E46">
        <w:rPr>
          <w:rFonts w:ascii="Times New Roman" w:hAnsi="Times New Roman"/>
          <w:sz w:val="28"/>
          <w:szCs w:val="28"/>
        </w:rPr>
        <w:t>Дополнительно сообщаю, что требования Положения в части условий, целей и порядка предоставления субсидий разъяснены и понятны.</w:t>
      </w:r>
    </w:p>
    <w:p w:rsidR="00A53A15" w:rsidRPr="00965E46" w:rsidRDefault="00A53A15" w:rsidP="00A53A15">
      <w:pPr>
        <w:autoSpaceDE w:val="0"/>
        <w:autoSpaceDN w:val="0"/>
        <w:adjustRightInd w:val="0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965E46">
        <w:rPr>
          <w:rFonts w:ascii="Times New Roman" w:hAnsi="Times New Roman"/>
          <w:sz w:val="28"/>
          <w:szCs w:val="28"/>
        </w:rPr>
        <w:t>Предупрежде</w:t>
      </w:r>
      <w:proofErr w:type="gramStart"/>
      <w:r w:rsidRPr="00965E46">
        <w:rPr>
          <w:rFonts w:ascii="Times New Roman" w:hAnsi="Times New Roman"/>
          <w:sz w:val="28"/>
          <w:szCs w:val="28"/>
        </w:rPr>
        <w:t>н(</w:t>
      </w:r>
      <w:proofErr w:type="gramEnd"/>
      <w:r w:rsidRPr="00965E46">
        <w:rPr>
          <w:rFonts w:ascii="Times New Roman" w:hAnsi="Times New Roman"/>
          <w:sz w:val="28"/>
          <w:szCs w:val="28"/>
        </w:rPr>
        <w:t>а) об ответственности за предоставление недостоверных сведений и документов в соответствии с действующим законодательством.</w:t>
      </w:r>
    </w:p>
    <w:p w:rsidR="00983006" w:rsidRPr="00965E46" w:rsidRDefault="00983006" w:rsidP="00A53A15">
      <w:pPr>
        <w:autoSpaceDE w:val="0"/>
        <w:autoSpaceDN w:val="0"/>
        <w:adjustRightInd w:val="0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965E46">
        <w:rPr>
          <w:rFonts w:ascii="Times New Roman" w:hAnsi="Times New Roman"/>
          <w:sz w:val="28"/>
          <w:szCs w:val="28"/>
        </w:rPr>
        <w:t>К настоящему заявлению прилагаются следующие документы:</w:t>
      </w:r>
    </w:p>
    <w:p w:rsidR="00983006" w:rsidRPr="00965E46" w:rsidRDefault="00983006" w:rsidP="00A53A15">
      <w:pPr>
        <w:autoSpaceDE w:val="0"/>
        <w:autoSpaceDN w:val="0"/>
        <w:adjustRightInd w:val="0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965E46">
        <w:rPr>
          <w:rFonts w:ascii="Times New Roman" w:hAnsi="Times New Roman"/>
          <w:sz w:val="28"/>
          <w:szCs w:val="28"/>
        </w:rPr>
        <w:t xml:space="preserve">1. </w:t>
      </w:r>
      <w:r w:rsidR="00A260C3" w:rsidRPr="00965E46">
        <w:rPr>
          <w:rFonts w:ascii="Times New Roman" w:hAnsi="Times New Roman"/>
          <w:sz w:val="28"/>
          <w:szCs w:val="28"/>
        </w:rPr>
        <w:t>_______________________________</w:t>
      </w:r>
      <w:r w:rsidRPr="00965E46">
        <w:rPr>
          <w:rFonts w:ascii="Times New Roman" w:hAnsi="Times New Roman"/>
          <w:sz w:val="28"/>
          <w:szCs w:val="28"/>
        </w:rPr>
        <w:t>;</w:t>
      </w:r>
    </w:p>
    <w:p w:rsidR="00983006" w:rsidRPr="00965E46" w:rsidRDefault="00983006" w:rsidP="00A53A15">
      <w:pPr>
        <w:autoSpaceDE w:val="0"/>
        <w:autoSpaceDN w:val="0"/>
        <w:adjustRightInd w:val="0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965E46">
        <w:rPr>
          <w:rFonts w:ascii="Times New Roman" w:hAnsi="Times New Roman"/>
          <w:sz w:val="28"/>
          <w:szCs w:val="28"/>
        </w:rPr>
        <w:t>2. _______________________________;</w:t>
      </w:r>
    </w:p>
    <w:p w:rsidR="00983006" w:rsidRPr="00965E46" w:rsidRDefault="00983006" w:rsidP="00A53A15">
      <w:pPr>
        <w:autoSpaceDE w:val="0"/>
        <w:autoSpaceDN w:val="0"/>
        <w:adjustRightInd w:val="0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965E46">
        <w:rPr>
          <w:rFonts w:ascii="Times New Roman" w:hAnsi="Times New Roman"/>
          <w:sz w:val="28"/>
          <w:szCs w:val="28"/>
        </w:rPr>
        <w:t xml:space="preserve">3. _______________________________; </w:t>
      </w:r>
    </w:p>
    <w:p w:rsidR="00983006" w:rsidRPr="00965E46" w:rsidRDefault="00983006" w:rsidP="00A53A15">
      <w:pPr>
        <w:autoSpaceDE w:val="0"/>
        <w:autoSpaceDN w:val="0"/>
        <w:adjustRightInd w:val="0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965E46">
        <w:rPr>
          <w:rFonts w:ascii="Times New Roman" w:hAnsi="Times New Roman"/>
          <w:sz w:val="28"/>
          <w:szCs w:val="28"/>
        </w:rPr>
        <w:t>4. _______________________________.</w:t>
      </w:r>
    </w:p>
    <w:p w:rsidR="00852CCE" w:rsidRPr="00965E46" w:rsidRDefault="00852CCE" w:rsidP="00852CC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CCE" w:rsidRPr="00965E46" w:rsidRDefault="00852CCE" w:rsidP="00852CC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CCE" w:rsidRPr="00965E46" w:rsidRDefault="00852CCE" w:rsidP="00852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E46">
        <w:rPr>
          <w:rFonts w:ascii="Times New Roman" w:hAnsi="Times New Roman" w:cs="Times New Roman"/>
          <w:sz w:val="28"/>
          <w:szCs w:val="28"/>
        </w:rPr>
        <w:t>«__» ___________ 20__ года ___________</w:t>
      </w:r>
      <w:r w:rsidR="001B092A" w:rsidRPr="00965E46">
        <w:rPr>
          <w:rFonts w:ascii="Times New Roman" w:hAnsi="Times New Roman" w:cs="Times New Roman"/>
          <w:sz w:val="28"/>
          <w:szCs w:val="28"/>
        </w:rPr>
        <w:t xml:space="preserve">_____/_______________________ </w:t>
      </w:r>
    </w:p>
    <w:p w:rsidR="00852CCE" w:rsidRPr="00965E46" w:rsidRDefault="00852CCE" w:rsidP="00852CC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65E46">
        <w:rPr>
          <w:rFonts w:ascii="Times New Roman" w:hAnsi="Times New Roman" w:cs="Times New Roman"/>
          <w:szCs w:val="24"/>
        </w:rPr>
        <w:t xml:space="preserve">          </w:t>
      </w:r>
      <w:r w:rsidR="001B092A" w:rsidRPr="00965E46">
        <w:rPr>
          <w:rFonts w:ascii="Times New Roman" w:hAnsi="Times New Roman" w:cs="Times New Roman"/>
          <w:szCs w:val="24"/>
        </w:rPr>
        <w:t xml:space="preserve">                     </w:t>
      </w:r>
      <w:r w:rsidRPr="00965E46">
        <w:rPr>
          <w:rFonts w:ascii="Times New Roman" w:hAnsi="Times New Roman" w:cs="Times New Roman"/>
          <w:szCs w:val="24"/>
        </w:rPr>
        <w:t xml:space="preserve">                               </w:t>
      </w:r>
      <w:r w:rsidRPr="00965E46">
        <w:rPr>
          <w:rFonts w:ascii="Times New Roman" w:hAnsi="Times New Roman" w:cs="Times New Roman"/>
          <w:sz w:val="16"/>
          <w:szCs w:val="16"/>
        </w:rPr>
        <w:t xml:space="preserve">(подпись)     </w:t>
      </w:r>
      <w:r w:rsidR="001B092A" w:rsidRPr="00965E46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965E46">
        <w:rPr>
          <w:rFonts w:ascii="Times New Roman" w:hAnsi="Times New Roman" w:cs="Times New Roman"/>
          <w:sz w:val="16"/>
          <w:szCs w:val="16"/>
        </w:rPr>
        <w:t xml:space="preserve">            (расшифровка подписи)</w:t>
      </w:r>
    </w:p>
    <w:p w:rsidR="00852CCE" w:rsidRPr="00965E46" w:rsidRDefault="00852CCE" w:rsidP="00137855">
      <w:pPr>
        <w:autoSpaceDE w:val="0"/>
        <w:autoSpaceDN w:val="0"/>
        <w:adjustRightInd w:val="0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852CCE" w:rsidRPr="00965E46" w:rsidRDefault="00852CCE" w:rsidP="00137855">
      <w:pPr>
        <w:autoSpaceDE w:val="0"/>
        <w:autoSpaceDN w:val="0"/>
        <w:adjustRightInd w:val="0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sectPr w:rsidR="00852CCE" w:rsidRPr="00965E46" w:rsidSect="00B674B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AA" w:rsidRDefault="00BE25AA">
      <w:r>
        <w:separator/>
      </w:r>
    </w:p>
  </w:endnote>
  <w:endnote w:type="continuationSeparator" w:id="0">
    <w:p w:rsidR="00BE25AA" w:rsidRDefault="00BE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AA" w:rsidRDefault="00BE25AA">
      <w:r>
        <w:separator/>
      </w:r>
    </w:p>
  </w:footnote>
  <w:footnote w:type="continuationSeparator" w:id="0">
    <w:p w:rsidR="00BE25AA" w:rsidRDefault="00BE2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88" w:rsidRDefault="007D2E15">
    <w:pPr>
      <w:pStyle w:val="a3"/>
      <w:jc w:val="center"/>
    </w:pPr>
    <w:r>
      <w:fldChar w:fldCharType="begin"/>
    </w:r>
    <w:r w:rsidR="009B0688">
      <w:instrText>PAGE   \* MERGEFORMAT</w:instrText>
    </w:r>
    <w:r>
      <w:fldChar w:fldCharType="separate"/>
    </w:r>
    <w:r w:rsidR="00AC3E67">
      <w:rPr>
        <w:noProof/>
      </w:rPr>
      <w:t>2</w:t>
    </w:r>
    <w:r>
      <w:fldChar w:fldCharType="end"/>
    </w:r>
  </w:p>
  <w:p w:rsidR="009B0688" w:rsidRDefault="009B06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6584"/>
    <w:multiLevelType w:val="hybridMultilevel"/>
    <w:tmpl w:val="E966AC0C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dc5d401-da0d-4c91-a695-4ad58a2529fb"/>
  </w:docVars>
  <w:rsids>
    <w:rsidRoot w:val="00C875AC"/>
    <w:rsid w:val="000047B4"/>
    <w:rsid w:val="00006390"/>
    <w:rsid w:val="000365AD"/>
    <w:rsid w:val="000412E0"/>
    <w:rsid w:val="00063ED0"/>
    <w:rsid w:val="00070B97"/>
    <w:rsid w:val="00073828"/>
    <w:rsid w:val="00075BB7"/>
    <w:rsid w:val="000806C8"/>
    <w:rsid w:val="00085F7B"/>
    <w:rsid w:val="000A0C3B"/>
    <w:rsid w:val="000B0DA2"/>
    <w:rsid w:val="000B4137"/>
    <w:rsid w:val="000D73AD"/>
    <w:rsid w:val="001065B3"/>
    <w:rsid w:val="00132ADB"/>
    <w:rsid w:val="00132EA1"/>
    <w:rsid w:val="00137855"/>
    <w:rsid w:val="00137E05"/>
    <w:rsid w:val="001405FF"/>
    <w:rsid w:val="00157D59"/>
    <w:rsid w:val="001670AA"/>
    <w:rsid w:val="00177C29"/>
    <w:rsid w:val="00181C2F"/>
    <w:rsid w:val="00183666"/>
    <w:rsid w:val="001925E3"/>
    <w:rsid w:val="001B092A"/>
    <w:rsid w:val="001B0FD5"/>
    <w:rsid w:val="001B790C"/>
    <w:rsid w:val="001C1155"/>
    <w:rsid w:val="001D0CFF"/>
    <w:rsid w:val="001D189B"/>
    <w:rsid w:val="001D360D"/>
    <w:rsid w:val="001F270F"/>
    <w:rsid w:val="001F49FE"/>
    <w:rsid w:val="001F639F"/>
    <w:rsid w:val="00204F22"/>
    <w:rsid w:val="00222A77"/>
    <w:rsid w:val="002237D0"/>
    <w:rsid w:val="00244A7B"/>
    <w:rsid w:val="00245CFA"/>
    <w:rsid w:val="0025013C"/>
    <w:rsid w:val="002722D6"/>
    <w:rsid w:val="00274594"/>
    <w:rsid w:val="002824EC"/>
    <w:rsid w:val="00284FFA"/>
    <w:rsid w:val="002934C1"/>
    <w:rsid w:val="00296B27"/>
    <w:rsid w:val="002C57AD"/>
    <w:rsid w:val="002D2463"/>
    <w:rsid w:val="002E02C5"/>
    <w:rsid w:val="002E404B"/>
    <w:rsid w:val="002E4C07"/>
    <w:rsid w:val="002F45AD"/>
    <w:rsid w:val="002F5678"/>
    <w:rsid w:val="003067B3"/>
    <w:rsid w:val="00315F6A"/>
    <w:rsid w:val="00334275"/>
    <w:rsid w:val="0033665C"/>
    <w:rsid w:val="00337D3C"/>
    <w:rsid w:val="00345EE6"/>
    <w:rsid w:val="0034707E"/>
    <w:rsid w:val="00347C79"/>
    <w:rsid w:val="003522AA"/>
    <w:rsid w:val="00354EC9"/>
    <w:rsid w:val="00365EEA"/>
    <w:rsid w:val="00380A8C"/>
    <w:rsid w:val="00382A13"/>
    <w:rsid w:val="003A0442"/>
    <w:rsid w:val="003B29C4"/>
    <w:rsid w:val="003C3FAA"/>
    <w:rsid w:val="003C4335"/>
    <w:rsid w:val="003F6B7D"/>
    <w:rsid w:val="00403112"/>
    <w:rsid w:val="0040323E"/>
    <w:rsid w:val="00403FA5"/>
    <w:rsid w:val="004361B2"/>
    <w:rsid w:val="004364E4"/>
    <w:rsid w:val="004420BC"/>
    <w:rsid w:val="0044519C"/>
    <w:rsid w:val="00451C9D"/>
    <w:rsid w:val="00480313"/>
    <w:rsid w:val="00484A2D"/>
    <w:rsid w:val="00492602"/>
    <w:rsid w:val="004B73EA"/>
    <w:rsid w:val="004C443F"/>
    <w:rsid w:val="004C719D"/>
    <w:rsid w:val="004D22C5"/>
    <w:rsid w:val="004D310B"/>
    <w:rsid w:val="004E11AB"/>
    <w:rsid w:val="004E3275"/>
    <w:rsid w:val="004F552B"/>
    <w:rsid w:val="00502E24"/>
    <w:rsid w:val="0052045C"/>
    <w:rsid w:val="00527CA5"/>
    <w:rsid w:val="005405BA"/>
    <w:rsid w:val="00540976"/>
    <w:rsid w:val="005460F4"/>
    <w:rsid w:val="00554499"/>
    <w:rsid w:val="0055468E"/>
    <w:rsid w:val="00556A77"/>
    <w:rsid w:val="005610A3"/>
    <w:rsid w:val="00580172"/>
    <w:rsid w:val="005822A1"/>
    <w:rsid w:val="00584122"/>
    <w:rsid w:val="005904F3"/>
    <w:rsid w:val="00590BB0"/>
    <w:rsid w:val="00594DEE"/>
    <w:rsid w:val="005967C3"/>
    <w:rsid w:val="005E5CCB"/>
    <w:rsid w:val="005F1D12"/>
    <w:rsid w:val="005F2E94"/>
    <w:rsid w:val="00615CCF"/>
    <w:rsid w:val="00616D89"/>
    <w:rsid w:val="00640B3E"/>
    <w:rsid w:val="00653B6B"/>
    <w:rsid w:val="006570EA"/>
    <w:rsid w:val="00665388"/>
    <w:rsid w:val="0067175B"/>
    <w:rsid w:val="0067520C"/>
    <w:rsid w:val="00675DCD"/>
    <w:rsid w:val="00677F23"/>
    <w:rsid w:val="00680DD1"/>
    <w:rsid w:val="00687409"/>
    <w:rsid w:val="006948D2"/>
    <w:rsid w:val="006A2378"/>
    <w:rsid w:val="006D111E"/>
    <w:rsid w:val="006E001D"/>
    <w:rsid w:val="006E0DC9"/>
    <w:rsid w:val="00700AC8"/>
    <w:rsid w:val="00706599"/>
    <w:rsid w:val="00711FA7"/>
    <w:rsid w:val="00717D29"/>
    <w:rsid w:val="00721276"/>
    <w:rsid w:val="00774530"/>
    <w:rsid w:val="00786516"/>
    <w:rsid w:val="0078715C"/>
    <w:rsid w:val="007A151C"/>
    <w:rsid w:val="007A2DA5"/>
    <w:rsid w:val="007B0A1D"/>
    <w:rsid w:val="007B62BD"/>
    <w:rsid w:val="007B672F"/>
    <w:rsid w:val="007C0248"/>
    <w:rsid w:val="007D2267"/>
    <w:rsid w:val="007D2E15"/>
    <w:rsid w:val="007D54FA"/>
    <w:rsid w:val="007E13DB"/>
    <w:rsid w:val="007E6AFE"/>
    <w:rsid w:val="00821FCE"/>
    <w:rsid w:val="00826029"/>
    <w:rsid w:val="00826C10"/>
    <w:rsid w:val="0084528D"/>
    <w:rsid w:val="00845514"/>
    <w:rsid w:val="00852CCE"/>
    <w:rsid w:val="0086089D"/>
    <w:rsid w:val="00864D5B"/>
    <w:rsid w:val="008679F2"/>
    <w:rsid w:val="008A5461"/>
    <w:rsid w:val="008A5610"/>
    <w:rsid w:val="008A5AFF"/>
    <w:rsid w:val="008B6811"/>
    <w:rsid w:val="008C20FE"/>
    <w:rsid w:val="008C4AAC"/>
    <w:rsid w:val="008C525E"/>
    <w:rsid w:val="008C5631"/>
    <w:rsid w:val="008D1D2C"/>
    <w:rsid w:val="008D40F8"/>
    <w:rsid w:val="008D705C"/>
    <w:rsid w:val="008E3781"/>
    <w:rsid w:val="008F68B6"/>
    <w:rsid w:val="0091158A"/>
    <w:rsid w:val="00922DC5"/>
    <w:rsid w:val="00926807"/>
    <w:rsid w:val="00936D77"/>
    <w:rsid w:val="0094014E"/>
    <w:rsid w:val="009462AF"/>
    <w:rsid w:val="0095577B"/>
    <w:rsid w:val="00961DAC"/>
    <w:rsid w:val="00964F7A"/>
    <w:rsid w:val="00965437"/>
    <w:rsid w:val="00965E46"/>
    <w:rsid w:val="009666A3"/>
    <w:rsid w:val="00973A49"/>
    <w:rsid w:val="00977CD0"/>
    <w:rsid w:val="00983006"/>
    <w:rsid w:val="00983E1C"/>
    <w:rsid w:val="0099223A"/>
    <w:rsid w:val="0099556E"/>
    <w:rsid w:val="009A0126"/>
    <w:rsid w:val="009B0688"/>
    <w:rsid w:val="009B40C6"/>
    <w:rsid w:val="009B74CE"/>
    <w:rsid w:val="009E0C78"/>
    <w:rsid w:val="009E400C"/>
    <w:rsid w:val="009E64C4"/>
    <w:rsid w:val="009E7BAA"/>
    <w:rsid w:val="009F2991"/>
    <w:rsid w:val="00A04023"/>
    <w:rsid w:val="00A13EEC"/>
    <w:rsid w:val="00A143B3"/>
    <w:rsid w:val="00A20A73"/>
    <w:rsid w:val="00A260C3"/>
    <w:rsid w:val="00A359B6"/>
    <w:rsid w:val="00A52498"/>
    <w:rsid w:val="00A53A15"/>
    <w:rsid w:val="00A55005"/>
    <w:rsid w:val="00A878AA"/>
    <w:rsid w:val="00A87DAD"/>
    <w:rsid w:val="00AB29A5"/>
    <w:rsid w:val="00AB4E56"/>
    <w:rsid w:val="00AC1531"/>
    <w:rsid w:val="00AC3E67"/>
    <w:rsid w:val="00AC493D"/>
    <w:rsid w:val="00AE1C62"/>
    <w:rsid w:val="00B0259A"/>
    <w:rsid w:val="00B06F63"/>
    <w:rsid w:val="00B135C2"/>
    <w:rsid w:val="00B13AF2"/>
    <w:rsid w:val="00B2036D"/>
    <w:rsid w:val="00B20D56"/>
    <w:rsid w:val="00B21071"/>
    <w:rsid w:val="00B21BD9"/>
    <w:rsid w:val="00B21EC6"/>
    <w:rsid w:val="00B2450E"/>
    <w:rsid w:val="00B30C20"/>
    <w:rsid w:val="00B54D5C"/>
    <w:rsid w:val="00B649B5"/>
    <w:rsid w:val="00B6542F"/>
    <w:rsid w:val="00B674B5"/>
    <w:rsid w:val="00B71BA8"/>
    <w:rsid w:val="00B74807"/>
    <w:rsid w:val="00B76A04"/>
    <w:rsid w:val="00B844AD"/>
    <w:rsid w:val="00B910FC"/>
    <w:rsid w:val="00BB362A"/>
    <w:rsid w:val="00BB6CC3"/>
    <w:rsid w:val="00BD4079"/>
    <w:rsid w:val="00BE25AA"/>
    <w:rsid w:val="00BF085E"/>
    <w:rsid w:val="00C02B07"/>
    <w:rsid w:val="00C23CFC"/>
    <w:rsid w:val="00C47371"/>
    <w:rsid w:val="00C50A60"/>
    <w:rsid w:val="00C578D4"/>
    <w:rsid w:val="00C57E46"/>
    <w:rsid w:val="00C66041"/>
    <w:rsid w:val="00C770B1"/>
    <w:rsid w:val="00C821BF"/>
    <w:rsid w:val="00C8235F"/>
    <w:rsid w:val="00C875AC"/>
    <w:rsid w:val="00CA0058"/>
    <w:rsid w:val="00CB2B81"/>
    <w:rsid w:val="00CC3ADB"/>
    <w:rsid w:val="00CC6F72"/>
    <w:rsid w:val="00D016F7"/>
    <w:rsid w:val="00D0790A"/>
    <w:rsid w:val="00D34316"/>
    <w:rsid w:val="00D4381D"/>
    <w:rsid w:val="00D46D86"/>
    <w:rsid w:val="00DA7556"/>
    <w:rsid w:val="00DB11F4"/>
    <w:rsid w:val="00DB5DFE"/>
    <w:rsid w:val="00DB7547"/>
    <w:rsid w:val="00DC262E"/>
    <w:rsid w:val="00DD0192"/>
    <w:rsid w:val="00DE75C7"/>
    <w:rsid w:val="00DF3EBE"/>
    <w:rsid w:val="00DF7B07"/>
    <w:rsid w:val="00E171BF"/>
    <w:rsid w:val="00E22A04"/>
    <w:rsid w:val="00E242A8"/>
    <w:rsid w:val="00E25AA3"/>
    <w:rsid w:val="00E30B88"/>
    <w:rsid w:val="00E31BCA"/>
    <w:rsid w:val="00E639F9"/>
    <w:rsid w:val="00E75E44"/>
    <w:rsid w:val="00E805CD"/>
    <w:rsid w:val="00E81372"/>
    <w:rsid w:val="00E841B8"/>
    <w:rsid w:val="00EA32C1"/>
    <w:rsid w:val="00EA5727"/>
    <w:rsid w:val="00EC4E4F"/>
    <w:rsid w:val="00ED6A04"/>
    <w:rsid w:val="00ED7A09"/>
    <w:rsid w:val="00EE2669"/>
    <w:rsid w:val="00EF222D"/>
    <w:rsid w:val="00EF733D"/>
    <w:rsid w:val="00EF790F"/>
    <w:rsid w:val="00F018B6"/>
    <w:rsid w:val="00F27769"/>
    <w:rsid w:val="00F478B4"/>
    <w:rsid w:val="00F717E5"/>
    <w:rsid w:val="00F71F9D"/>
    <w:rsid w:val="00F73093"/>
    <w:rsid w:val="00F81D8D"/>
    <w:rsid w:val="00F955AC"/>
    <w:rsid w:val="00FA1982"/>
    <w:rsid w:val="00FA2A57"/>
    <w:rsid w:val="00FA78D1"/>
    <w:rsid w:val="00FD5E3B"/>
    <w:rsid w:val="00FD69D2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E15"/>
  </w:style>
  <w:style w:type="paragraph" w:styleId="1">
    <w:name w:val="heading 1"/>
    <w:basedOn w:val="a"/>
    <w:next w:val="a"/>
    <w:qFormat/>
    <w:rsid w:val="007D2E15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7D2E15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2E1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D2E15"/>
  </w:style>
  <w:style w:type="paragraph" w:styleId="a6">
    <w:name w:val="Block Text"/>
    <w:basedOn w:val="a"/>
    <w:rsid w:val="007D2E15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7D2E15"/>
    <w:pPr>
      <w:tabs>
        <w:tab w:val="center" w:pos="4153"/>
        <w:tab w:val="right" w:pos="8306"/>
      </w:tabs>
    </w:pPr>
  </w:style>
  <w:style w:type="character" w:styleId="a8">
    <w:name w:val="Hyperlink"/>
    <w:uiPriority w:val="99"/>
    <w:unhideWhenUsed/>
    <w:rsid w:val="00C875AC"/>
    <w:rPr>
      <w:color w:val="0000FF"/>
      <w:u w:val="single"/>
    </w:rPr>
  </w:style>
  <w:style w:type="paragraph" w:customStyle="1" w:styleId="ConsPlusNormal">
    <w:name w:val="ConsPlusNormal"/>
    <w:link w:val="ConsPlusNormal0"/>
    <w:rsid w:val="00C875AC"/>
    <w:pPr>
      <w:widowControl w:val="0"/>
      <w:autoSpaceDE w:val="0"/>
      <w:autoSpaceDN w:val="0"/>
    </w:pPr>
    <w:rPr>
      <w:rFonts w:ascii="Calibri" w:eastAsia="Calibri" w:hAnsi="Calibri"/>
      <w:sz w:val="22"/>
    </w:rPr>
  </w:style>
  <w:style w:type="paragraph" w:customStyle="1" w:styleId="ConsPlusTitle">
    <w:name w:val="ConsPlusTitle"/>
    <w:rsid w:val="00C875AC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table" w:styleId="a9">
    <w:name w:val="Table Grid"/>
    <w:basedOn w:val="a1"/>
    <w:uiPriority w:val="59"/>
    <w:rsid w:val="0013785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3C3FAA"/>
    <w:rPr>
      <w:sz w:val="16"/>
      <w:szCs w:val="16"/>
    </w:rPr>
  </w:style>
  <w:style w:type="paragraph" w:styleId="ab">
    <w:name w:val="annotation text"/>
    <w:basedOn w:val="a"/>
    <w:link w:val="ac"/>
    <w:rsid w:val="003C3FAA"/>
  </w:style>
  <w:style w:type="character" w:customStyle="1" w:styleId="ac">
    <w:name w:val="Текст примечания Знак"/>
    <w:basedOn w:val="a0"/>
    <w:link w:val="ab"/>
    <w:rsid w:val="003C3FAA"/>
  </w:style>
  <w:style w:type="paragraph" w:styleId="ad">
    <w:name w:val="annotation subject"/>
    <w:basedOn w:val="ab"/>
    <w:next w:val="ab"/>
    <w:link w:val="ae"/>
    <w:rsid w:val="003C3FAA"/>
    <w:rPr>
      <w:b/>
      <w:bCs/>
    </w:rPr>
  </w:style>
  <w:style w:type="character" w:customStyle="1" w:styleId="ae">
    <w:name w:val="Тема примечания Знак"/>
    <w:link w:val="ad"/>
    <w:rsid w:val="003C3FAA"/>
    <w:rPr>
      <w:b/>
      <w:bCs/>
    </w:rPr>
  </w:style>
  <w:style w:type="paragraph" w:styleId="af">
    <w:name w:val="Balloon Text"/>
    <w:basedOn w:val="a"/>
    <w:link w:val="af0"/>
    <w:rsid w:val="003C3FA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3C3FA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52CC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852CCE"/>
    <w:rPr>
      <w:rFonts w:ascii="Calibri" w:eastAsia="Calibri" w:hAnsi="Calibri"/>
      <w:sz w:val="22"/>
      <w:lang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983E1C"/>
  </w:style>
  <w:style w:type="paragraph" w:styleId="af1">
    <w:name w:val="List Paragraph"/>
    <w:basedOn w:val="a"/>
    <w:uiPriority w:val="34"/>
    <w:qFormat/>
    <w:rsid w:val="009B0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E15"/>
  </w:style>
  <w:style w:type="paragraph" w:styleId="1">
    <w:name w:val="heading 1"/>
    <w:basedOn w:val="a"/>
    <w:next w:val="a"/>
    <w:qFormat/>
    <w:rsid w:val="007D2E15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7D2E15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2E1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D2E15"/>
  </w:style>
  <w:style w:type="paragraph" w:styleId="a6">
    <w:name w:val="Block Text"/>
    <w:basedOn w:val="a"/>
    <w:rsid w:val="007D2E15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7D2E15"/>
    <w:pPr>
      <w:tabs>
        <w:tab w:val="center" w:pos="4153"/>
        <w:tab w:val="right" w:pos="8306"/>
      </w:tabs>
    </w:pPr>
  </w:style>
  <w:style w:type="character" w:styleId="a8">
    <w:name w:val="Hyperlink"/>
    <w:uiPriority w:val="99"/>
    <w:unhideWhenUsed/>
    <w:rsid w:val="00C875AC"/>
    <w:rPr>
      <w:color w:val="0000FF"/>
      <w:u w:val="single"/>
    </w:rPr>
  </w:style>
  <w:style w:type="paragraph" w:customStyle="1" w:styleId="ConsPlusNormal">
    <w:name w:val="ConsPlusNormal"/>
    <w:link w:val="ConsPlusNormal0"/>
    <w:rsid w:val="00C875AC"/>
    <w:pPr>
      <w:widowControl w:val="0"/>
      <w:autoSpaceDE w:val="0"/>
      <w:autoSpaceDN w:val="0"/>
    </w:pPr>
    <w:rPr>
      <w:rFonts w:ascii="Calibri" w:eastAsia="Calibri" w:hAnsi="Calibri"/>
      <w:sz w:val="22"/>
    </w:rPr>
  </w:style>
  <w:style w:type="paragraph" w:customStyle="1" w:styleId="ConsPlusTitle">
    <w:name w:val="ConsPlusTitle"/>
    <w:rsid w:val="00C875AC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table" w:styleId="a9">
    <w:name w:val="Table Grid"/>
    <w:basedOn w:val="a1"/>
    <w:uiPriority w:val="59"/>
    <w:rsid w:val="0013785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3C3FAA"/>
    <w:rPr>
      <w:sz w:val="16"/>
      <w:szCs w:val="16"/>
    </w:rPr>
  </w:style>
  <w:style w:type="paragraph" w:styleId="ab">
    <w:name w:val="annotation text"/>
    <w:basedOn w:val="a"/>
    <w:link w:val="ac"/>
    <w:rsid w:val="003C3FAA"/>
  </w:style>
  <w:style w:type="character" w:customStyle="1" w:styleId="ac">
    <w:name w:val="Текст примечания Знак"/>
    <w:basedOn w:val="a0"/>
    <w:link w:val="ab"/>
    <w:rsid w:val="003C3FAA"/>
  </w:style>
  <w:style w:type="paragraph" w:styleId="ad">
    <w:name w:val="annotation subject"/>
    <w:basedOn w:val="ab"/>
    <w:next w:val="ab"/>
    <w:link w:val="ae"/>
    <w:rsid w:val="003C3FAA"/>
    <w:rPr>
      <w:b/>
      <w:bCs/>
    </w:rPr>
  </w:style>
  <w:style w:type="character" w:customStyle="1" w:styleId="ae">
    <w:name w:val="Тема примечания Знак"/>
    <w:link w:val="ad"/>
    <w:rsid w:val="003C3FAA"/>
    <w:rPr>
      <w:b/>
      <w:bCs/>
    </w:rPr>
  </w:style>
  <w:style w:type="paragraph" w:styleId="af">
    <w:name w:val="Balloon Text"/>
    <w:basedOn w:val="a"/>
    <w:link w:val="af0"/>
    <w:rsid w:val="003C3FA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3C3FA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52CC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852CCE"/>
    <w:rPr>
      <w:rFonts w:ascii="Calibri" w:eastAsia="Calibri" w:hAnsi="Calibri"/>
      <w:sz w:val="22"/>
      <w:lang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983E1C"/>
  </w:style>
  <w:style w:type="paragraph" w:styleId="af1">
    <w:name w:val="List Paragraph"/>
    <w:basedOn w:val="a"/>
    <w:uiPriority w:val="34"/>
    <w:qFormat/>
    <w:rsid w:val="009B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47e6a17c-1337-4658-8740-2c6fdfbb1f1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2472-727D-46A8-93DC-20A01751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47e6a17c-1337-4658-8740-2c6fdfbb1f1d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Екатерина Александровна Филимонова</dc:creator>
  <cp:lastModifiedBy>Admin</cp:lastModifiedBy>
  <cp:revision>2</cp:revision>
  <cp:lastPrinted>2019-09-12T00:19:00Z</cp:lastPrinted>
  <dcterms:created xsi:type="dcterms:W3CDTF">2019-09-16T03:41:00Z</dcterms:created>
  <dcterms:modified xsi:type="dcterms:W3CDTF">2019-09-16T03:41:00Z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ddc5d401-da0d-4c91-a695-4ad58a2529fb</vt:lpwstr>
  </property>
</Properties>
</file>