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F3" w:rsidRDefault="00B663F3" w:rsidP="00B663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B663F3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:rsidR="00D33A51" w:rsidRPr="0079375C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:rsidR="00B663F3" w:rsidRDefault="29002863" w:rsidP="2900286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29002863">
        <w:rPr>
          <w:rFonts w:ascii="Times New Roman" w:hAnsi="Times New Roman"/>
          <w:sz w:val="28"/>
          <w:szCs w:val="28"/>
        </w:rPr>
        <w:t>избирательного округа № 1 “Заречный”</w:t>
      </w:r>
    </w:p>
    <w:p w:rsidR="00B663F3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663F3" w:rsidRDefault="00B663F3" w:rsidP="00B663F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663F3" w:rsidRPr="0079375C" w:rsidRDefault="001C3D5E" w:rsidP="001C3D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D474FA" wp14:editId="64985D34">
            <wp:simplePos x="0" y="0"/>
            <wp:positionH relativeFrom="column">
              <wp:posOffset>-31750</wp:posOffset>
            </wp:positionH>
            <wp:positionV relativeFrom="paragraph">
              <wp:posOffset>342265</wp:posOffset>
            </wp:positionV>
            <wp:extent cx="1866900" cy="2380615"/>
            <wp:effectExtent l="0" t="0" r="0" b="635"/>
            <wp:wrapTopAndBottom/>
            <wp:docPr id="4" name="Рисунок 0" descr="фото на 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на р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9002863" w:rsidRPr="0079375C">
        <w:rPr>
          <w:rFonts w:ascii="Times New Roman" w:hAnsi="Times New Roman"/>
          <w:b/>
          <w:sz w:val="28"/>
          <w:szCs w:val="28"/>
        </w:rPr>
        <w:t>КАТАЕВ АЛЕКСЕЙ ВИКТОРОВИЧ</w:t>
      </w:r>
    </w:p>
    <w:p w:rsidR="00B663F3" w:rsidRDefault="00B663F3" w:rsidP="00B663F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63F3" w:rsidRDefault="001C3D5E" w:rsidP="001C3D5E">
      <w:pPr>
        <w:rPr>
          <w:sz w:val="28"/>
          <w:szCs w:val="28"/>
        </w:rPr>
      </w:pPr>
      <w:r w:rsidRPr="001C3D5E"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29002863" w:rsidRPr="29002863">
        <w:rPr>
          <w:sz w:val="28"/>
          <w:szCs w:val="28"/>
        </w:rPr>
        <w:t>10.05.1973</w:t>
      </w:r>
    </w:p>
    <w:p w:rsidR="00B663F3" w:rsidRDefault="29002863" w:rsidP="001C3D5E">
      <w:pPr>
        <w:rPr>
          <w:sz w:val="28"/>
          <w:szCs w:val="28"/>
        </w:rPr>
      </w:pPr>
      <w:r w:rsidRPr="001C3D5E">
        <w:rPr>
          <w:b/>
          <w:sz w:val="28"/>
          <w:szCs w:val="28"/>
        </w:rPr>
        <w:t>Место рождения:</w:t>
      </w:r>
      <w:r w:rsidRPr="29002863">
        <w:rPr>
          <w:sz w:val="28"/>
          <w:szCs w:val="28"/>
        </w:rPr>
        <w:t xml:space="preserve"> город Ставрополь</w:t>
      </w:r>
    </w:p>
    <w:p w:rsidR="00B663F3" w:rsidRDefault="29002863" w:rsidP="001C3D5E">
      <w:pPr>
        <w:rPr>
          <w:i/>
          <w:iCs/>
          <w:sz w:val="28"/>
          <w:szCs w:val="28"/>
        </w:rPr>
      </w:pPr>
      <w:r w:rsidRPr="001C3D5E">
        <w:rPr>
          <w:b/>
          <w:sz w:val="28"/>
          <w:szCs w:val="28"/>
        </w:rPr>
        <w:t>Образование:</w:t>
      </w:r>
      <w:r w:rsidRPr="29002863">
        <w:rPr>
          <w:sz w:val="28"/>
          <w:szCs w:val="28"/>
        </w:rPr>
        <w:t xml:space="preserve"> высшее</w:t>
      </w:r>
    </w:p>
    <w:p w:rsidR="00B663F3" w:rsidRPr="00D64F76" w:rsidRDefault="29002863" w:rsidP="001C3D5E">
      <w:pPr>
        <w:rPr>
          <w:sz w:val="28"/>
          <w:szCs w:val="28"/>
          <w:lang w:val="en-US"/>
        </w:rPr>
      </w:pPr>
      <w:proofErr w:type="gramStart"/>
      <w:r w:rsidRPr="001C3D5E">
        <w:rPr>
          <w:b/>
          <w:sz w:val="28"/>
          <w:szCs w:val="28"/>
        </w:rPr>
        <w:t>Е</w:t>
      </w:r>
      <w:proofErr w:type="gramEnd"/>
      <w:r w:rsidRPr="00D64F76">
        <w:rPr>
          <w:b/>
          <w:sz w:val="28"/>
          <w:szCs w:val="28"/>
          <w:lang w:val="en-US"/>
        </w:rPr>
        <w:t>-</w:t>
      </w:r>
      <w:r w:rsidRPr="001C3D5E">
        <w:rPr>
          <w:b/>
          <w:sz w:val="28"/>
          <w:szCs w:val="28"/>
          <w:lang w:val="en-US"/>
        </w:rPr>
        <w:t>Mail</w:t>
      </w:r>
      <w:r w:rsidRPr="00D64F76">
        <w:rPr>
          <w:b/>
          <w:sz w:val="28"/>
          <w:szCs w:val="28"/>
          <w:lang w:val="en-US"/>
        </w:rPr>
        <w:t>:</w:t>
      </w:r>
      <w:r w:rsidRPr="00D64F76">
        <w:rPr>
          <w:sz w:val="28"/>
          <w:szCs w:val="28"/>
          <w:lang w:val="en-US"/>
        </w:rPr>
        <w:t xml:space="preserve"> </w:t>
      </w:r>
      <w:r w:rsidRPr="0079375C">
        <w:rPr>
          <w:sz w:val="28"/>
          <w:szCs w:val="28"/>
          <w:lang w:val="en-US"/>
        </w:rPr>
        <w:t>vbr</w:t>
      </w:r>
      <w:r w:rsidRPr="00D64F76">
        <w:rPr>
          <w:sz w:val="28"/>
          <w:szCs w:val="28"/>
          <w:lang w:val="en-US"/>
        </w:rPr>
        <w:t>.2017@</w:t>
      </w:r>
      <w:r w:rsidRPr="0079375C">
        <w:rPr>
          <w:sz w:val="28"/>
          <w:szCs w:val="28"/>
          <w:lang w:val="en-US"/>
        </w:rPr>
        <w:t>yandex</w:t>
      </w:r>
      <w:r w:rsidRPr="00D64F76">
        <w:rPr>
          <w:sz w:val="28"/>
          <w:szCs w:val="28"/>
          <w:lang w:val="en-US"/>
        </w:rPr>
        <w:t>.</w:t>
      </w:r>
      <w:r w:rsidRPr="0079375C">
        <w:rPr>
          <w:sz w:val="28"/>
          <w:szCs w:val="28"/>
          <w:lang w:val="en-US"/>
        </w:rPr>
        <w:t>ru</w:t>
      </w:r>
    </w:p>
    <w:p w:rsidR="00B663F3" w:rsidRPr="00D64F76" w:rsidRDefault="00B663F3" w:rsidP="00B663F3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A345CD" w:rsidRPr="00D64F76" w:rsidRDefault="29002863" w:rsidP="29002863">
      <w:pPr>
        <w:pStyle w:val="a5"/>
        <w:rPr>
          <w:rFonts w:ascii="Times New Roman" w:hAnsi="Times New Roman"/>
          <w:i/>
          <w:iCs/>
          <w:sz w:val="28"/>
          <w:szCs w:val="28"/>
          <w:highlight w:val="yellow"/>
          <w:lang w:val="en-US"/>
        </w:rPr>
      </w:pPr>
      <w:r w:rsidRPr="001C3D5E">
        <w:rPr>
          <w:rFonts w:ascii="Times New Roman" w:hAnsi="Times New Roman"/>
          <w:b/>
          <w:sz w:val="28"/>
          <w:szCs w:val="28"/>
        </w:rPr>
        <w:t>Созыв</w:t>
      </w:r>
      <w:r w:rsidRPr="00D64F76">
        <w:rPr>
          <w:rFonts w:ascii="Times New Roman" w:hAnsi="Times New Roman"/>
          <w:b/>
          <w:sz w:val="28"/>
          <w:szCs w:val="28"/>
          <w:lang w:val="en-US"/>
        </w:rPr>
        <w:t>:</w:t>
      </w:r>
      <w:r w:rsidRPr="00D64F76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29002863">
        <w:rPr>
          <w:rFonts w:ascii="Times New Roman" w:hAnsi="Times New Roman"/>
          <w:sz w:val="28"/>
          <w:szCs w:val="28"/>
          <w:lang w:val="en-US"/>
        </w:rPr>
        <w:t>IV</w:t>
      </w:r>
      <w:r w:rsidRPr="00D64F7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29002863">
        <w:rPr>
          <w:rFonts w:ascii="Times New Roman" w:hAnsi="Times New Roman"/>
          <w:sz w:val="28"/>
          <w:szCs w:val="28"/>
        </w:rPr>
        <w:t>созыв</w:t>
      </w:r>
    </w:p>
    <w:p w:rsidR="29002863" w:rsidRDefault="00E25AD1" w:rsidP="2900286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29002863" w:rsidRPr="29002863">
        <w:rPr>
          <w:rFonts w:ascii="Times New Roman" w:hAnsi="Times New Roman"/>
          <w:sz w:val="28"/>
          <w:szCs w:val="28"/>
        </w:rPr>
        <w:t xml:space="preserve"> комитета по ЖКХ, транспорту и связи</w:t>
      </w:r>
    </w:p>
    <w:p w:rsidR="00B663F3" w:rsidRDefault="00B663F3" w:rsidP="00B663F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A345CD" w:rsidRPr="0079375C">
        <w:rPr>
          <w:rFonts w:ascii="Times New Roman" w:hAnsi="Times New Roman"/>
          <w:sz w:val="28"/>
          <w:szCs w:val="28"/>
        </w:rPr>
        <w:t xml:space="preserve">10 </w:t>
      </w:r>
      <w:r w:rsidR="00A345CD">
        <w:rPr>
          <w:rFonts w:ascii="Times New Roman" w:hAnsi="Times New Roman"/>
          <w:sz w:val="28"/>
          <w:szCs w:val="28"/>
        </w:rPr>
        <w:t>сентября 2017 года</w:t>
      </w:r>
      <w:r w:rsidR="008C4B2E">
        <w:rPr>
          <w:rFonts w:ascii="Times New Roman" w:hAnsi="Times New Roman"/>
          <w:sz w:val="28"/>
          <w:szCs w:val="28"/>
        </w:rPr>
        <w:t>.</w:t>
      </w:r>
    </w:p>
    <w:p w:rsidR="00A345CD" w:rsidRPr="00A345CD" w:rsidRDefault="00A345CD" w:rsidP="00B663F3">
      <w:pPr>
        <w:pStyle w:val="a5"/>
        <w:rPr>
          <w:rFonts w:ascii="Times New Roman" w:hAnsi="Times New Roman"/>
          <w:sz w:val="28"/>
          <w:szCs w:val="28"/>
        </w:rPr>
      </w:pPr>
    </w:p>
    <w:p w:rsidR="00B663F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Партийная принадлежность:</w:t>
      </w:r>
      <w:r w:rsidRPr="29002863">
        <w:rPr>
          <w:rFonts w:ascii="Times New Roman" w:hAnsi="Times New Roman"/>
          <w:sz w:val="28"/>
          <w:szCs w:val="28"/>
        </w:rPr>
        <w:t xml:space="preserve"> Беспартийный</w:t>
      </w:r>
    </w:p>
    <w:p w:rsidR="2900286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 w:rsidRPr="29002863">
        <w:rPr>
          <w:rFonts w:ascii="Times New Roman" w:hAnsi="Times New Roman"/>
          <w:sz w:val="28"/>
          <w:szCs w:val="28"/>
        </w:rPr>
        <w:t xml:space="preserve"> Нет</w:t>
      </w:r>
    </w:p>
    <w:p w:rsidR="29002863" w:rsidRDefault="29002863" w:rsidP="29002863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 w:rsidRPr="29002863">
        <w:rPr>
          <w:rFonts w:ascii="Times New Roman" w:hAnsi="Times New Roman"/>
          <w:sz w:val="28"/>
          <w:szCs w:val="28"/>
        </w:rPr>
        <w:t xml:space="preserve"> Член совета местного самоуправления</w:t>
      </w:r>
    </w:p>
    <w:p w:rsidR="001C3D5E" w:rsidRDefault="001C3D5E" w:rsidP="00B663F3">
      <w:pPr>
        <w:pStyle w:val="a5"/>
        <w:rPr>
          <w:rFonts w:ascii="Times New Roman" w:hAnsi="Times New Roman"/>
          <w:sz w:val="28"/>
          <w:szCs w:val="28"/>
        </w:rPr>
      </w:pPr>
    </w:p>
    <w:p w:rsidR="00B663F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  <w:r w:rsidRPr="29002863">
        <w:rPr>
          <w:rFonts w:ascii="Times New Roman" w:hAnsi="Times New Roman"/>
          <w:sz w:val="28"/>
          <w:szCs w:val="28"/>
        </w:rPr>
        <w:t xml:space="preserve"> Индивидуальный предприниматель в сфере грузоперевозок</w:t>
      </w:r>
    </w:p>
    <w:p w:rsidR="00B663F3" w:rsidRDefault="00B663F3" w:rsidP="00B663F3">
      <w:pPr>
        <w:jc w:val="both"/>
        <w:rPr>
          <w:b/>
          <w:sz w:val="28"/>
          <w:szCs w:val="28"/>
        </w:rPr>
      </w:pPr>
    </w:p>
    <w:p w:rsidR="009A3D05" w:rsidRPr="001C3D5E" w:rsidRDefault="00B663F3" w:rsidP="009A3D05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Отчет</w:t>
      </w:r>
    </w:p>
    <w:p w:rsidR="009A3D05" w:rsidRPr="001C3D5E" w:rsidRDefault="00B663F3" w:rsidP="009A3D05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о деятельности Депутат</w:t>
      </w:r>
      <w:r w:rsidR="00056F0F" w:rsidRPr="001C3D5E">
        <w:rPr>
          <w:b/>
          <w:sz w:val="32"/>
          <w:szCs w:val="32"/>
        </w:rPr>
        <w:t>а</w:t>
      </w:r>
      <w:r w:rsidRPr="001C3D5E">
        <w:rPr>
          <w:b/>
          <w:sz w:val="32"/>
          <w:szCs w:val="32"/>
        </w:rPr>
        <w:t xml:space="preserve"> Думы</w:t>
      </w:r>
    </w:p>
    <w:p w:rsidR="009A3D05" w:rsidRPr="001C3D5E" w:rsidRDefault="00B663F3" w:rsidP="001C3D5E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Нижнеудинского муниципального образования</w:t>
      </w:r>
      <w:r w:rsidR="00C1683E" w:rsidRPr="001C3D5E">
        <w:rPr>
          <w:b/>
          <w:sz w:val="32"/>
          <w:szCs w:val="32"/>
        </w:rPr>
        <w:t xml:space="preserve"> за</w:t>
      </w:r>
      <w:r w:rsidR="001C3D5E">
        <w:rPr>
          <w:b/>
          <w:sz w:val="32"/>
          <w:szCs w:val="32"/>
        </w:rPr>
        <w:t xml:space="preserve"> </w:t>
      </w:r>
      <w:r w:rsidR="00020115">
        <w:rPr>
          <w:b/>
          <w:sz w:val="32"/>
          <w:szCs w:val="32"/>
        </w:rPr>
        <w:t>2021</w:t>
      </w:r>
      <w:r w:rsidR="00573BC2" w:rsidRPr="001C3D5E">
        <w:rPr>
          <w:b/>
          <w:sz w:val="32"/>
          <w:szCs w:val="32"/>
        </w:rPr>
        <w:t>год</w:t>
      </w:r>
    </w:p>
    <w:p w:rsidR="00435243" w:rsidRDefault="00435243" w:rsidP="00C1683E">
      <w:pPr>
        <w:rPr>
          <w:b/>
          <w:sz w:val="28"/>
          <w:szCs w:val="28"/>
        </w:rPr>
      </w:pPr>
    </w:p>
    <w:p w:rsidR="00435243" w:rsidRPr="001C3D5E" w:rsidRDefault="00435243" w:rsidP="00D64F76">
      <w:pPr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1. Участие Депутата в заседаниях Думы городского поселения:</w:t>
      </w:r>
    </w:p>
    <w:p w:rsidR="00435243" w:rsidRDefault="1617CFFC" w:rsidP="00D64F76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</w:t>
      </w:r>
      <w:r w:rsidR="00020115">
        <w:rPr>
          <w:sz w:val="28"/>
          <w:szCs w:val="28"/>
        </w:rPr>
        <w:t xml:space="preserve"> всего количество заседаний – 12</w:t>
      </w:r>
    </w:p>
    <w:p w:rsidR="001C3D5E" w:rsidRDefault="1617CFFC" w:rsidP="00D64F76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 участи</w:t>
      </w:r>
      <w:r w:rsidR="001C3D5E">
        <w:rPr>
          <w:sz w:val="28"/>
          <w:szCs w:val="28"/>
        </w:rPr>
        <w:t xml:space="preserve">е в заседаниях – </w:t>
      </w:r>
      <w:r w:rsidR="00020115">
        <w:rPr>
          <w:sz w:val="28"/>
          <w:szCs w:val="28"/>
        </w:rPr>
        <w:t>10</w:t>
      </w:r>
    </w:p>
    <w:p w:rsidR="00435243" w:rsidRPr="001C3D5E" w:rsidRDefault="00435243" w:rsidP="00D64F76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lastRenderedPageBreak/>
        <w:t>2. Участие Депутата в работе постоянных и временных комитетов и комиссий, временных рабочих групп Думы городского поселения:</w:t>
      </w:r>
    </w:p>
    <w:p w:rsidR="00435243" w:rsidRDefault="1617CFFC" w:rsidP="00D64F76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</w:t>
      </w:r>
      <w:r w:rsidR="00C1683E">
        <w:rPr>
          <w:sz w:val="28"/>
          <w:szCs w:val="28"/>
        </w:rPr>
        <w:t xml:space="preserve"> </w:t>
      </w:r>
      <w:r w:rsidR="00E25AD1">
        <w:rPr>
          <w:sz w:val="28"/>
          <w:szCs w:val="28"/>
        </w:rPr>
        <w:t xml:space="preserve"> всего количество заседаний</w:t>
      </w:r>
      <w:r w:rsidR="00020115">
        <w:rPr>
          <w:sz w:val="28"/>
          <w:szCs w:val="28"/>
        </w:rPr>
        <w:t xml:space="preserve"> </w:t>
      </w:r>
      <w:r w:rsidR="00020115">
        <w:rPr>
          <w:color w:val="000000"/>
          <w:sz w:val="28"/>
          <w:szCs w:val="28"/>
        </w:rPr>
        <w:t>постоянных комитетов</w:t>
      </w:r>
      <w:r w:rsidR="00E25AD1">
        <w:rPr>
          <w:sz w:val="28"/>
          <w:szCs w:val="28"/>
        </w:rPr>
        <w:t xml:space="preserve"> –</w:t>
      </w:r>
      <w:r w:rsidR="001C3D5E">
        <w:rPr>
          <w:sz w:val="28"/>
          <w:szCs w:val="28"/>
        </w:rPr>
        <w:t xml:space="preserve"> </w:t>
      </w:r>
      <w:r w:rsidR="00020115">
        <w:rPr>
          <w:sz w:val="28"/>
          <w:szCs w:val="28"/>
        </w:rPr>
        <w:t>7</w:t>
      </w:r>
    </w:p>
    <w:p w:rsidR="00435243" w:rsidRPr="00435243" w:rsidRDefault="1617CFFC" w:rsidP="00D64F76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  участ</w:t>
      </w:r>
      <w:r w:rsidR="001C3D5E">
        <w:rPr>
          <w:sz w:val="28"/>
          <w:szCs w:val="28"/>
        </w:rPr>
        <w:t>ие в заседаниях</w:t>
      </w:r>
      <w:r w:rsidR="008D7B95">
        <w:rPr>
          <w:sz w:val="28"/>
          <w:szCs w:val="28"/>
        </w:rPr>
        <w:t xml:space="preserve"> </w:t>
      </w:r>
      <w:r w:rsidR="008D7B95">
        <w:rPr>
          <w:color w:val="000000"/>
          <w:sz w:val="28"/>
          <w:szCs w:val="28"/>
        </w:rPr>
        <w:t>постоянных комитетов</w:t>
      </w:r>
      <w:r w:rsidR="001C3D5E">
        <w:rPr>
          <w:sz w:val="28"/>
          <w:szCs w:val="28"/>
        </w:rPr>
        <w:t xml:space="preserve"> – </w:t>
      </w:r>
      <w:r w:rsidR="00573BC2">
        <w:rPr>
          <w:sz w:val="28"/>
          <w:szCs w:val="28"/>
        </w:rPr>
        <w:t>6</w:t>
      </w:r>
    </w:p>
    <w:p w:rsidR="00435243" w:rsidRDefault="00435243" w:rsidP="00435243">
      <w:pPr>
        <w:tabs>
          <w:tab w:val="left" w:pos="9356"/>
        </w:tabs>
        <w:jc w:val="both"/>
        <w:rPr>
          <w:sz w:val="28"/>
          <w:szCs w:val="28"/>
        </w:rPr>
      </w:pPr>
    </w:p>
    <w:p w:rsidR="001C3D5E" w:rsidRDefault="1617CFFC" w:rsidP="00D64F76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 xml:space="preserve">3. Правотворческая деятельность Депутата (количество подготовленных и внесенных проектов решений Думы, поправок к ним, </w:t>
      </w:r>
      <w:proofErr w:type="gramStart"/>
      <w:r w:rsidRPr="001C3D5E">
        <w:rPr>
          <w:b/>
          <w:sz w:val="28"/>
          <w:szCs w:val="28"/>
        </w:rPr>
        <w:t>результатах</w:t>
      </w:r>
      <w:proofErr w:type="gramEnd"/>
      <w:r w:rsidRPr="001C3D5E">
        <w:rPr>
          <w:b/>
          <w:sz w:val="28"/>
          <w:szCs w:val="28"/>
        </w:rPr>
        <w:t xml:space="preserve"> их рассмотрения):</w:t>
      </w:r>
    </w:p>
    <w:p w:rsidR="001C3D5E" w:rsidRDefault="1617CFFC" w:rsidP="001C3D5E">
      <w:pPr>
        <w:tabs>
          <w:tab w:val="left" w:pos="9356"/>
        </w:tabs>
        <w:jc w:val="both"/>
        <w:rPr>
          <w:sz w:val="28"/>
          <w:szCs w:val="28"/>
        </w:rPr>
      </w:pPr>
      <w:r w:rsidRPr="1617CFFC">
        <w:rPr>
          <w:sz w:val="28"/>
          <w:szCs w:val="28"/>
        </w:rPr>
        <w:t xml:space="preserve"> </w:t>
      </w:r>
    </w:p>
    <w:p w:rsidR="00435243" w:rsidRDefault="1617CFFC" w:rsidP="00D64F76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Отсутствует</w:t>
      </w:r>
    </w:p>
    <w:p w:rsidR="001C3D5E" w:rsidRDefault="001C3D5E" w:rsidP="001C3D5E">
      <w:pPr>
        <w:jc w:val="both"/>
        <w:rPr>
          <w:sz w:val="28"/>
          <w:szCs w:val="28"/>
        </w:rPr>
      </w:pPr>
    </w:p>
    <w:p w:rsidR="001C3D5E" w:rsidRDefault="1617CFFC" w:rsidP="00D64F76">
      <w:pPr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4. Участие Депутата в выполнении поручений Думы городского поселения:</w:t>
      </w:r>
    </w:p>
    <w:p w:rsidR="001C3D5E" w:rsidRDefault="1617CFFC" w:rsidP="001C3D5E">
      <w:pPr>
        <w:jc w:val="both"/>
        <w:rPr>
          <w:sz w:val="28"/>
          <w:szCs w:val="28"/>
        </w:rPr>
      </w:pPr>
      <w:r w:rsidRPr="1617CFFC">
        <w:rPr>
          <w:sz w:val="28"/>
          <w:szCs w:val="28"/>
        </w:rPr>
        <w:t xml:space="preserve"> </w:t>
      </w:r>
    </w:p>
    <w:p w:rsidR="1617CFFC" w:rsidRDefault="1617CFFC" w:rsidP="00D64F76">
      <w:pPr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Поручения отсутствовали</w:t>
      </w:r>
    </w:p>
    <w:p w:rsidR="001C3D5E" w:rsidRDefault="001C3D5E" w:rsidP="001C3D5E">
      <w:pPr>
        <w:tabs>
          <w:tab w:val="left" w:pos="9356"/>
        </w:tabs>
        <w:jc w:val="both"/>
        <w:rPr>
          <w:sz w:val="28"/>
          <w:szCs w:val="28"/>
        </w:rPr>
      </w:pPr>
    </w:p>
    <w:p w:rsidR="00435243" w:rsidRPr="001C3D5E" w:rsidRDefault="1617CFFC" w:rsidP="00D64F76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5. Количество поступивших и рассмотренных Депутатом обращений граждан, результат их рассмотрения:</w:t>
      </w:r>
    </w:p>
    <w:p w:rsidR="1617CFFC" w:rsidRDefault="1617CFFC" w:rsidP="1617CFFC">
      <w:pPr>
        <w:ind w:firstLine="851"/>
        <w:jc w:val="both"/>
        <w:rPr>
          <w:sz w:val="28"/>
          <w:szCs w:val="28"/>
        </w:rPr>
      </w:pPr>
    </w:p>
    <w:p w:rsidR="1617CFFC" w:rsidRDefault="00C1683E" w:rsidP="001C3D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1617CFFC" w:rsidRPr="1617CFFC">
        <w:rPr>
          <w:sz w:val="28"/>
          <w:szCs w:val="28"/>
        </w:rPr>
        <w:t>) Обращение жителей района военного городка по поводу приведения дорожного покрытия во дворах микрорайона в нормативное состояние.</w:t>
      </w:r>
      <w:r>
        <w:rPr>
          <w:sz w:val="28"/>
          <w:szCs w:val="28"/>
        </w:rPr>
        <w:t xml:space="preserve"> Произведено </w:t>
      </w:r>
      <w:proofErr w:type="spellStart"/>
      <w:r>
        <w:rPr>
          <w:sz w:val="28"/>
          <w:szCs w:val="28"/>
        </w:rPr>
        <w:t>грейд</w:t>
      </w:r>
      <w:r w:rsidR="00573BC2">
        <w:rPr>
          <w:sz w:val="28"/>
          <w:szCs w:val="28"/>
        </w:rPr>
        <w:t>ирование</w:t>
      </w:r>
      <w:proofErr w:type="spellEnd"/>
      <w:r w:rsidR="00573BC2">
        <w:rPr>
          <w:sz w:val="28"/>
          <w:szCs w:val="28"/>
        </w:rPr>
        <w:t xml:space="preserve"> силами  МБУ Коммунальник</w:t>
      </w:r>
    </w:p>
    <w:p w:rsidR="1617CFFC" w:rsidRDefault="00C1683E" w:rsidP="008D7B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1617CFFC" w:rsidRPr="1617CFFC">
        <w:rPr>
          <w:sz w:val="28"/>
          <w:szCs w:val="28"/>
        </w:rPr>
        <w:t>) Обращение жителей улицы Просвещения по поводу приведения в нормативное состояние дорожного пол</w:t>
      </w:r>
      <w:r w:rsidR="008D7B95">
        <w:rPr>
          <w:sz w:val="28"/>
          <w:szCs w:val="28"/>
        </w:rPr>
        <w:t xml:space="preserve">отна. Произведено </w:t>
      </w:r>
      <w:proofErr w:type="spellStart"/>
      <w:r w:rsidR="008D7B95">
        <w:rPr>
          <w:sz w:val="28"/>
          <w:szCs w:val="28"/>
        </w:rPr>
        <w:t>грейдирование</w:t>
      </w:r>
      <w:proofErr w:type="spellEnd"/>
      <w:r w:rsidR="008D7B95">
        <w:rPr>
          <w:sz w:val="28"/>
          <w:szCs w:val="28"/>
        </w:rPr>
        <w:t xml:space="preserve"> </w:t>
      </w:r>
      <w:r>
        <w:rPr>
          <w:sz w:val="28"/>
          <w:szCs w:val="28"/>
        </w:rPr>
        <w:t>силами МБУ Коммунальник</w:t>
      </w:r>
    </w:p>
    <w:p w:rsidR="00C1683E" w:rsidRDefault="00573BC2" w:rsidP="00C168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683E">
        <w:rPr>
          <w:sz w:val="28"/>
          <w:szCs w:val="28"/>
        </w:rPr>
        <w:t>) Обращение по поводу уличного освещени</w:t>
      </w:r>
      <w:r w:rsidR="00E25AD1">
        <w:rPr>
          <w:sz w:val="28"/>
          <w:szCs w:val="28"/>
        </w:rPr>
        <w:t xml:space="preserve">я по пер. </w:t>
      </w:r>
      <w:proofErr w:type="gramStart"/>
      <w:r w:rsidR="00E25AD1">
        <w:rPr>
          <w:sz w:val="28"/>
          <w:szCs w:val="28"/>
        </w:rPr>
        <w:t>Сосновый</w:t>
      </w:r>
      <w:proofErr w:type="gramEnd"/>
      <w:r w:rsidR="008D7B95">
        <w:rPr>
          <w:sz w:val="28"/>
          <w:szCs w:val="28"/>
        </w:rPr>
        <w:t>. Работы выполнены</w:t>
      </w:r>
      <w:r w:rsidR="00310B87">
        <w:rPr>
          <w:sz w:val="28"/>
          <w:szCs w:val="28"/>
        </w:rPr>
        <w:t>.</w:t>
      </w:r>
    </w:p>
    <w:p w:rsidR="00435243" w:rsidRDefault="00573BC2" w:rsidP="00573B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7B95">
        <w:rPr>
          <w:color w:val="000000"/>
          <w:sz w:val="28"/>
          <w:szCs w:val="28"/>
        </w:rPr>
        <w:t xml:space="preserve">Обращение жителей улиц Просвещения, Менделеева, Хвойная по поводу по поводу </w:t>
      </w:r>
      <w:proofErr w:type="spellStart"/>
      <w:r w:rsidR="008D7B95">
        <w:rPr>
          <w:color w:val="000000"/>
          <w:sz w:val="28"/>
          <w:szCs w:val="28"/>
        </w:rPr>
        <w:t>проливки</w:t>
      </w:r>
      <w:proofErr w:type="spellEnd"/>
      <w:r w:rsidR="008D7B95">
        <w:rPr>
          <w:color w:val="000000"/>
          <w:sz w:val="28"/>
          <w:szCs w:val="28"/>
        </w:rPr>
        <w:t xml:space="preserve"> дорожного полотна ул. Просвещения </w:t>
      </w:r>
      <w:proofErr w:type="gramStart"/>
      <w:r w:rsidR="008D7B95">
        <w:rPr>
          <w:color w:val="000000"/>
          <w:sz w:val="28"/>
          <w:szCs w:val="28"/>
        </w:rPr>
        <w:t>в следствии</w:t>
      </w:r>
      <w:proofErr w:type="gramEnd"/>
      <w:r w:rsidR="008D7B95">
        <w:rPr>
          <w:color w:val="000000"/>
          <w:sz w:val="28"/>
          <w:szCs w:val="28"/>
        </w:rPr>
        <w:t xml:space="preserve"> большого количества пыли при проезде больше грузов, работы выполнялись не в полном объеме.</w:t>
      </w:r>
    </w:p>
    <w:p w:rsidR="1617CFFC" w:rsidRDefault="008D7B95" w:rsidP="001C3D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Обращение</w:t>
      </w:r>
      <w:r w:rsidR="00996FA0">
        <w:rPr>
          <w:sz w:val="28"/>
          <w:szCs w:val="28"/>
        </w:rPr>
        <w:t xml:space="preserve"> по поводу обустройства пешеходного перехода в районе ул. Просвещения и </w:t>
      </w:r>
      <w:proofErr w:type="gramStart"/>
      <w:r w:rsidR="00996FA0">
        <w:rPr>
          <w:sz w:val="28"/>
          <w:szCs w:val="28"/>
        </w:rPr>
        <w:t>Красноармейская</w:t>
      </w:r>
      <w:proofErr w:type="gramEnd"/>
      <w:r w:rsidR="00996FA0">
        <w:rPr>
          <w:sz w:val="28"/>
          <w:szCs w:val="28"/>
        </w:rPr>
        <w:t xml:space="preserve">.  </w:t>
      </w:r>
    </w:p>
    <w:p w:rsidR="00435243" w:rsidRDefault="00996FA0" w:rsidP="001C3D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8D7B95">
        <w:rPr>
          <w:color w:val="000000"/>
          <w:sz w:val="28"/>
          <w:szCs w:val="28"/>
        </w:rPr>
        <w:t>Обращения граждан в устной форме, участие в приемке общественных территорий после благоустройства, участие во временной группе по контролю пожарной безопасности города, в празднике День города, в открытии ФОК и парка Прибрежный</w:t>
      </w:r>
    </w:p>
    <w:p w:rsidR="007E354F" w:rsidRDefault="007E354F" w:rsidP="00B663F3">
      <w:pPr>
        <w:jc w:val="both"/>
        <w:rPr>
          <w:b/>
          <w:sz w:val="28"/>
          <w:szCs w:val="28"/>
        </w:rPr>
      </w:pPr>
    </w:p>
    <w:p w:rsidR="007E354F" w:rsidRDefault="008D7B95" w:rsidP="00D64F76">
      <w:pPr>
        <w:ind w:firstLine="851"/>
        <w:jc w:val="both"/>
        <w:rPr>
          <w:b/>
          <w:color w:val="000000"/>
          <w:sz w:val="28"/>
          <w:szCs w:val="28"/>
        </w:rPr>
      </w:pPr>
      <w:r w:rsidRPr="008D7B95">
        <w:rPr>
          <w:b/>
          <w:color w:val="000000"/>
          <w:sz w:val="28"/>
          <w:szCs w:val="28"/>
        </w:rPr>
        <w:t>6. Количество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ним:</w:t>
      </w:r>
    </w:p>
    <w:p w:rsidR="008D7B95" w:rsidRDefault="008D7B95" w:rsidP="00B663F3">
      <w:pPr>
        <w:jc w:val="both"/>
        <w:rPr>
          <w:b/>
          <w:color w:val="000000"/>
          <w:sz w:val="28"/>
          <w:szCs w:val="28"/>
        </w:rPr>
      </w:pPr>
    </w:p>
    <w:p w:rsidR="008D7B95" w:rsidRDefault="008D7B95" w:rsidP="00D64F76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8D7B95">
        <w:rPr>
          <w:b/>
          <w:color w:val="000000"/>
          <w:sz w:val="28"/>
          <w:szCs w:val="28"/>
        </w:rPr>
        <w:t>7. Количество проведённых Депутатом личных приемов граждан:</w:t>
      </w:r>
      <w:r w:rsidR="00D64F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</w:p>
    <w:p w:rsidR="008D7B95" w:rsidRDefault="008D7B95" w:rsidP="00B663F3">
      <w:pPr>
        <w:jc w:val="both"/>
        <w:rPr>
          <w:color w:val="000000"/>
          <w:sz w:val="28"/>
          <w:szCs w:val="28"/>
        </w:rPr>
      </w:pPr>
    </w:p>
    <w:p w:rsidR="008D7B95" w:rsidRDefault="008D7B95" w:rsidP="00D64F76">
      <w:pPr>
        <w:ind w:firstLine="851"/>
        <w:jc w:val="both"/>
        <w:rPr>
          <w:b/>
          <w:color w:val="000000"/>
          <w:sz w:val="28"/>
          <w:szCs w:val="28"/>
        </w:rPr>
      </w:pPr>
      <w:r w:rsidRPr="008D7B95">
        <w:rPr>
          <w:b/>
          <w:color w:val="000000"/>
          <w:sz w:val="28"/>
          <w:szCs w:val="28"/>
        </w:rPr>
        <w:lastRenderedPageBreak/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Собрания:</w:t>
      </w:r>
    </w:p>
    <w:p w:rsidR="008D7B95" w:rsidRDefault="008D7B95" w:rsidP="00B663F3">
      <w:pPr>
        <w:jc w:val="both"/>
        <w:rPr>
          <w:b/>
          <w:color w:val="000000"/>
          <w:sz w:val="28"/>
          <w:szCs w:val="28"/>
        </w:rPr>
      </w:pPr>
    </w:p>
    <w:p w:rsidR="008D7B95" w:rsidRDefault="008D7B95" w:rsidP="00D64F7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 “Коммунальник”, отдел ЖКХ администрации города Нижнеудинска, ЖКС 10/2, УК “ГАРАНТИЯ ПЛЮС”, ОГУЭП “</w:t>
      </w:r>
      <w:proofErr w:type="spellStart"/>
      <w:r>
        <w:rPr>
          <w:color w:val="000000"/>
          <w:sz w:val="28"/>
          <w:szCs w:val="28"/>
        </w:rPr>
        <w:t>Облакоммунэнерго</w:t>
      </w:r>
      <w:proofErr w:type="spellEnd"/>
      <w:r>
        <w:rPr>
          <w:color w:val="000000"/>
          <w:sz w:val="28"/>
          <w:szCs w:val="28"/>
        </w:rPr>
        <w:t>” и т.д.</w:t>
      </w:r>
    </w:p>
    <w:p w:rsidR="008D7B95" w:rsidRDefault="008D7B95" w:rsidP="00B663F3">
      <w:pPr>
        <w:jc w:val="both"/>
        <w:rPr>
          <w:color w:val="000000"/>
          <w:sz w:val="28"/>
          <w:szCs w:val="28"/>
        </w:rPr>
      </w:pPr>
    </w:p>
    <w:p w:rsidR="008D7B95" w:rsidRDefault="008D7B95" w:rsidP="00D64F76">
      <w:pPr>
        <w:ind w:firstLine="851"/>
        <w:jc w:val="both"/>
        <w:rPr>
          <w:b/>
          <w:color w:val="000000"/>
          <w:sz w:val="28"/>
          <w:szCs w:val="28"/>
        </w:rPr>
      </w:pPr>
      <w:r w:rsidRPr="00C273D2">
        <w:rPr>
          <w:b/>
          <w:color w:val="000000"/>
          <w:sz w:val="28"/>
          <w:szCs w:val="28"/>
        </w:rPr>
        <w:t>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деятельности):</w:t>
      </w:r>
    </w:p>
    <w:p w:rsidR="00C273D2" w:rsidRDefault="00C273D2" w:rsidP="00B663F3">
      <w:pPr>
        <w:jc w:val="both"/>
        <w:rPr>
          <w:b/>
          <w:color w:val="000000"/>
          <w:sz w:val="28"/>
          <w:szCs w:val="28"/>
        </w:rPr>
      </w:pPr>
    </w:p>
    <w:p w:rsidR="00C273D2" w:rsidRDefault="00C273D2" w:rsidP="00B663F3">
      <w:pPr>
        <w:jc w:val="both"/>
        <w:rPr>
          <w:b/>
          <w:color w:val="000000"/>
          <w:sz w:val="28"/>
          <w:szCs w:val="28"/>
        </w:rPr>
      </w:pPr>
    </w:p>
    <w:p w:rsidR="00C273D2" w:rsidRDefault="00C273D2" w:rsidP="00B663F3">
      <w:pPr>
        <w:jc w:val="both"/>
        <w:rPr>
          <w:b/>
          <w:color w:val="000000"/>
          <w:sz w:val="28"/>
          <w:szCs w:val="28"/>
        </w:rPr>
      </w:pPr>
    </w:p>
    <w:p w:rsidR="00C273D2" w:rsidRPr="00C273D2" w:rsidRDefault="00C273D2" w:rsidP="00B663F3">
      <w:pPr>
        <w:jc w:val="both"/>
        <w:rPr>
          <w:b/>
          <w:sz w:val="28"/>
          <w:szCs w:val="28"/>
        </w:rPr>
      </w:pPr>
    </w:p>
    <w:p w:rsidR="00B663F3" w:rsidRDefault="001E47F1" w:rsidP="00B663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273D2">
        <w:rPr>
          <w:sz w:val="28"/>
          <w:szCs w:val="28"/>
        </w:rPr>
        <w:t>29.01</w:t>
      </w:r>
      <w:r w:rsidR="00B56155">
        <w:rPr>
          <w:sz w:val="28"/>
          <w:szCs w:val="28"/>
        </w:rPr>
        <w:t>.20</w:t>
      </w:r>
      <w:r w:rsidR="00573BC2">
        <w:rPr>
          <w:sz w:val="28"/>
          <w:szCs w:val="28"/>
        </w:rPr>
        <w:t>2</w:t>
      </w:r>
      <w:r w:rsidR="00C273D2">
        <w:rPr>
          <w:sz w:val="28"/>
          <w:szCs w:val="28"/>
        </w:rPr>
        <w:t>2</w:t>
      </w:r>
      <w:r w:rsidR="005F53D8">
        <w:rPr>
          <w:b/>
          <w:sz w:val="28"/>
          <w:szCs w:val="28"/>
        </w:rPr>
        <w:t xml:space="preserve"> </w:t>
      </w:r>
      <w:r w:rsidR="00B663F3">
        <w:rPr>
          <w:b/>
          <w:sz w:val="28"/>
          <w:szCs w:val="28"/>
        </w:rPr>
        <w:t xml:space="preserve">               </w:t>
      </w:r>
      <w:r w:rsidR="005F53D8">
        <w:rPr>
          <w:b/>
          <w:sz w:val="28"/>
          <w:szCs w:val="28"/>
        </w:rPr>
        <w:t xml:space="preserve">      </w:t>
      </w:r>
      <w:r w:rsidR="00733E19">
        <w:rPr>
          <w:noProof/>
        </w:rPr>
        <w:drawing>
          <wp:inline distT="0" distB="0" distL="0" distR="0">
            <wp:extent cx="1266825" cy="871127"/>
            <wp:effectExtent l="19050" t="0" r="9525" b="0"/>
            <wp:docPr id="6" name="Рисунок 1" descr="C:\Users\www\Pictures\2019-01-23 подписьь\подпись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Pictures\2019-01-23 подписьь\подпись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3D8">
        <w:rPr>
          <w:b/>
          <w:sz w:val="28"/>
          <w:szCs w:val="28"/>
        </w:rPr>
        <w:t xml:space="preserve">       </w:t>
      </w:r>
      <w:r w:rsidR="0084630B">
        <w:rPr>
          <w:b/>
          <w:sz w:val="28"/>
          <w:szCs w:val="28"/>
        </w:rPr>
        <w:t xml:space="preserve">            </w:t>
      </w:r>
      <w:r w:rsidR="005F53D8">
        <w:rPr>
          <w:b/>
          <w:sz w:val="28"/>
          <w:szCs w:val="28"/>
        </w:rPr>
        <w:t xml:space="preserve"> </w:t>
      </w:r>
      <w:r w:rsidR="0098014B">
        <w:rPr>
          <w:b/>
          <w:sz w:val="28"/>
          <w:szCs w:val="28"/>
        </w:rPr>
        <w:t xml:space="preserve">     </w:t>
      </w:r>
      <w:r w:rsidR="005F53D8">
        <w:rPr>
          <w:b/>
          <w:sz w:val="28"/>
          <w:szCs w:val="28"/>
        </w:rPr>
        <w:t>Катаев А.В.</w:t>
      </w:r>
    </w:p>
    <w:p w:rsidR="00B663F3" w:rsidRDefault="00B663F3" w:rsidP="00B663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(число, месяц, год)                                               (подпись)                                     (Ф.И.О. депутата)</w:t>
      </w:r>
    </w:p>
    <w:p w:rsidR="00B663F3" w:rsidRDefault="00B663F3" w:rsidP="00B663F3">
      <w:pPr>
        <w:jc w:val="both"/>
        <w:rPr>
          <w:b/>
          <w:i/>
          <w:sz w:val="28"/>
          <w:szCs w:val="28"/>
        </w:rPr>
      </w:pPr>
    </w:p>
    <w:p w:rsidR="00B663F3" w:rsidRDefault="00B663F3" w:rsidP="0028104B">
      <w:pPr>
        <w:contextualSpacing/>
        <w:jc w:val="center"/>
      </w:pPr>
    </w:p>
    <w:p w:rsidR="00B663F3" w:rsidRPr="0028104B" w:rsidRDefault="00B663F3" w:rsidP="0028104B">
      <w:pPr>
        <w:contextualSpacing/>
        <w:jc w:val="center"/>
      </w:pPr>
    </w:p>
    <w:sectPr w:rsidR="00B663F3" w:rsidRPr="0028104B" w:rsidSect="0037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D43"/>
    <w:multiLevelType w:val="hybridMultilevel"/>
    <w:tmpl w:val="1BBEB3F8"/>
    <w:lvl w:ilvl="0" w:tplc="139CA122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A23195"/>
    <w:multiLevelType w:val="hybridMultilevel"/>
    <w:tmpl w:val="13C0117E"/>
    <w:lvl w:ilvl="0" w:tplc="63728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4"/>
    <w:rsid w:val="00003021"/>
    <w:rsid w:val="00020115"/>
    <w:rsid w:val="00056F0F"/>
    <w:rsid w:val="000A128B"/>
    <w:rsid w:val="001C0A83"/>
    <w:rsid w:val="001C3D5E"/>
    <w:rsid w:val="001E47F1"/>
    <w:rsid w:val="0024099A"/>
    <w:rsid w:val="0028104B"/>
    <w:rsid w:val="00310B87"/>
    <w:rsid w:val="003727BC"/>
    <w:rsid w:val="003D3284"/>
    <w:rsid w:val="00424481"/>
    <w:rsid w:val="00435243"/>
    <w:rsid w:val="00441073"/>
    <w:rsid w:val="004C48CE"/>
    <w:rsid w:val="004D2B17"/>
    <w:rsid w:val="004E6E33"/>
    <w:rsid w:val="004F20F5"/>
    <w:rsid w:val="005222D1"/>
    <w:rsid w:val="005549F2"/>
    <w:rsid w:val="00555AA5"/>
    <w:rsid w:val="00573BC2"/>
    <w:rsid w:val="0058777F"/>
    <w:rsid w:val="005B6742"/>
    <w:rsid w:val="005F53D8"/>
    <w:rsid w:val="00733E19"/>
    <w:rsid w:val="0079375C"/>
    <w:rsid w:val="007E354F"/>
    <w:rsid w:val="00840130"/>
    <w:rsid w:val="008422CC"/>
    <w:rsid w:val="0084630B"/>
    <w:rsid w:val="00850B3C"/>
    <w:rsid w:val="0085452E"/>
    <w:rsid w:val="008C4B2E"/>
    <w:rsid w:val="008D7B95"/>
    <w:rsid w:val="008E2F8F"/>
    <w:rsid w:val="00945567"/>
    <w:rsid w:val="0098014B"/>
    <w:rsid w:val="00996FA0"/>
    <w:rsid w:val="009A3D05"/>
    <w:rsid w:val="009B7329"/>
    <w:rsid w:val="009E0F65"/>
    <w:rsid w:val="00A345CD"/>
    <w:rsid w:val="00A76B12"/>
    <w:rsid w:val="00B56155"/>
    <w:rsid w:val="00B663F3"/>
    <w:rsid w:val="00C1683E"/>
    <w:rsid w:val="00C273D2"/>
    <w:rsid w:val="00D33A51"/>
    <w:rsid w:val="00D64F76"/>
    <w:rsid w:val="00E10073"/>
    <w:rsid w:val="00E25AD1"/>
    <w:rsid w:val="00F04E3C"/>
    <w:rsid w:val="1617CFFC"/>
    <w:rsid w:val="290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63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63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54;&#1090;&#1095;&#1077;&#1090;%20&#1076;&#1077;&#1087;&#1091;&#1090;&#1072;&#1090;&#1072;%20(2).docx%202022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 депутата (2).docx 2022г.dotx</Template>
  <TotalTime>26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2022-02-18T12:11:00Z</cp:lastPrinted>
  <dcterms:created xsi:type="dcterms:W3CDTF">2024-01-23T05:59:00Z</dcterms:created>
  <dcterms:modified xsi:type="dcterms:W3CDTF">2024-01-23T06:36:00Z</dcterms:modified>
</cp:coreProperties>
</file>